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0164" w:rsidRDefault="008C45C4" w:rsidP="00D97B44">
      <w:r w:rsidRPr="008C45C4">
        <w:rPr>
          <w:noProof/>
          <w:lang w:val="en-GB" w:eastAsia="en-GB"/>
        </w:rPr>
        <w:pict>
          <v:group id="Group 6" o:spid="_x0000_s1026" style="position:absolute;margin-left:409.5pt;margin-top:-8.75pt;width:49.95pt;height:54.3pt;z-index:251657216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">
            <v:shape id="Freeform 7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HgsQA&#10;AADaAAAADwAAAGRycy9kb3ducmV2LnhtbESPwWrCQBCG7wXfYRmht7qx0iLRVaRF8FAqtRE9Dtkx&#10;iWZnQ3Yb49s7B6HH4Z//m/nmy97VqqM2VJ4NjEcJKOLc24oLA9nv+mUKKkRki7VnMnCjAMvF4GmO&#10;qfVX/qFuFwslEA4pGihjbFKtQ16SwzDyDbFkJ986jDK2hbYtXgXuav2aJO/aYcVyocSGPkrKL7s/&#10;J5TNV5hkh2x73nfHz+Rtsv5ehbExz8N+NQMVqY//y4/2xhqQX0VFNE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R4LEAAAA2gAAAA8AAAAAAAAAAAAAAAAAmA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8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ClMEA&#10;AADaAAAADwAAAGRycy9kb3ducmV2LnhtbESPQYvCMBSE7wv+h/AEb2uqB3GrUURwWREPVdHro3k2&#10;xealJFHrvzcLC3scZuYbZr7sbCMe5EPtWMFomIEgLp2uuVJwOm4+pyBCRNbYOCYFLwqwXPQ+5phr&#10;9+SCHodYiQThkKMCE2ObSxlKQxbD0LXEybs6bzEm6SupPT4T3DZynGUTabHmtGCwpbWh8na4WwWX&#10;rS7uxXlcrH00/vg93Z52+1apQb9bzUBE6uJ/+K/9oxV8we+Vd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QApTBAAAA2gAAAA8AAAAAAAAAAAAAAAAAmA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9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h3cUA&#10;AADbAAAADwAAAGRycy9kb3ducmV2LnhtbESPQWvCQBCF7wX/wzJCb3VjpUWiq0iL4KFUaiN6HLJj&#10;Es3Ohuw2xn/vHITe3jBvvnlvvuxdrTpqQ+XZwHiUgCLOva24MJD9rl+moEJEtlh7JgM3CrBcDJ7m&#10;mFp/5R/qdrFQAuGQooEyxibVOuQlOQwj3xDL7uRbh1HGttC2xavAXa1fk+RdO6xYPpTY0EdJ+WX3&#10;54Sy+QqT7JBtz/vu+Jm8TdbfqzA25nnYr2agIvXx3/y43liJL+mliwj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iHdxQAAANsAAAAPAAAAAAAAAAAAAAAAAJg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10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YzL8A&#10;AADbAAAADwAAAGRycy9kb3ducmV2LnhtbERPy6rCMBDdC/5DGOHuNK0LkWoUERThLsTnemjGtrSZ&#10;1Ca39vr1RhDczeE8Z77sTCVaalxhWUE8ikAQp1YXnCk4nzbDKQjnkTVWlknBPzlYLvq9OSbaPvhA&#10;7dFnIoSwS1BB7n2dSOnSnAy6ka2JA3ezjUEfYJNJ3eAjhJtKjqNoIg0WHBpyrGmdU1oe/4yCev8s&#10;f3fmeb+0q23H1zK+VnRR6mfQrWYgPHX+K/64dzrMj+H9Szh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ljMvwAAANsAAAAPAAAAAAAAAAAAAAAAAJg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11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FScIA&#10;AADbAAAADwAAAGRycy9kb3ducmV2LnhtbERPTWvCQBC9C/6HZQQvohulFUldRQRt8VSjhx6H7DRJ&#10;zc6u2dWk/94tFLzN433Oct2ZWtyp8ZVlBdNJAoI4t7riQsH5tBsvQPiArLG2TAp+ycN61e8tMdW2&#10;5SPds1CIGMI+RQVlCC6V0uclGfQT64gj920bgyHCppC6wTaGm1rOkmQuDVYcG0p0tC0pv2Q3oyDZ&#10;vJvRz55al718vp6/3HV03R+UGg66zRuIQF14iv/dHzrOn8HfL/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0VJwgAAANsAAAAPAAAAAAAAAAAAAAAAAJg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  <w:r w:rsidRPr="008C45C4">
        <w:rPr>
          <w:noProof/>
          <w:lang w:val="en-GB" w:eastAsia="en-GB"/>
        </w:rPr>
        <w:pict>
          <v:group id="Group 18" o:spid="_x0000_s1032" style="position:absolute;margin-left:-17.1pt;margin-top:1.35pt;width:168pt;height:180.45pt;z-index:25165824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">
            <v:shape id="Freeform 19" o:spid="_x0000_s1033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Np8MA&#10;AADbAAAADwAAAGRycy9kb3ducmV2LnhtbERPS2vCQBC+C/0PyxR6040lSImu0get0oOQWARvQ3bM&#10;RrOzIbvG+O+7BaG3+fies1gNthE9db52rGA6SUAQl07XXCn42X2OX0D4gKyxcUwKbuRhtXwYLTDT&#10;7so59UWoRAxhn6ECE0KbSelLQxb9xLXEkTu6zmKIsKuk7vAaw20jn5NkJi3WHBsMtvRuqDwXF6vg&#10;sKfd1p5z95WuzfftND3lb9sPpZ4eh9c5iEBD+Bff3Rsd56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iNp8MAAADbAAAADwAAAAAAAAAAAAAAAACY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652523" stroked="f">
              <v:fill color2="#ba4442" rotate="t" angle="180" colors="0 #9b2d2a;52429f #cb3d3a;1 #ce3b37" focus="100%" type="gradient">
                <o:fill v:ext="view" type="gradientUnscaled"/>
              </v:fill>
              <v:shadow on="t" opacity="22937f" origin=",.5" offset="0,23000emu"/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0" o:spid="_x0000_s1034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7fr4A&#10;AADbAAAADwAAAGRycy9kb3ducmV2LnhtbERPzYrCMBC+C/sOYQRvNlVQ3K5RlgXFxZN1H2BoxqbY&#10;TEoSa317syB4m4/vd9bbwbaiJx8axwpmWQ6CuHK64VrB33k3XYEIEVlj65gUPCjAdvMxWmOh3Z1P&#10;1JexFimEQ4EKTIxdIWWoDFkMmeuIE3dx3mJM0NdSe7yncNvKeZ4vpcWGU4PBjn4MVdfyZhXYfr+Q&#10;YXWt7c74z19Jj+XxUio1GQ/fXyAiDfEtfrkPOs1fwP8v6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X+36+AAAA2wAAAA8AAAAAAAAAAAAAAAAAmA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652523" stroked="f">
              <v:fill color2="#ba4442" rotate="t" angle="180" colors="0 #9b2d2a;52429f #cb3d3a;1 #ce3b37" focus="100%" type="gradient">
                <o:fill v:ext="view" type="gradientUnscaled"/>
              </v:fill>
              <v:shadow on="t" opacity="22937f" origin=",.5" offset="0,23000emu"/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1" o:spid="_x0000_s1035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2S8MA&#10;AADbAAAADwAAAGRycy9kb3ducmV2LnhtbERPS2vCQBC+F/wPywje6sZSRFJX8UGreBASS6G3ITvN&#10;RrOzIbtq/PeuIPQ2H99zpvPO1uJCra8cKxgNExDEhdMVlwq+D5+vExA+IGusHZOCG3mYz3ovU0y1&#10;u3JGlzyUIoawT1GBCaFJpfSFIYt+6BriyP251mKIsC2lbvEaw20t35JkLC1WHBsMNrQyVJzys1Xw&#10;+0OHvT1l7ut9Y3a34+iYLfdrpQb9bvEBIlAX/sVP91bH+WN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2S8MAAADbAAAADwAAAAAAAAAAAAAAAACY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652523" stroked="f">
              <v:fill color2="#ba4442" rotate="t" angle="180" colors="0 #9b2d2a;52429f #cb3d3a;1 #ce3b37" focus="100%" type="gradient">
                <o:fill v:ext="view" type="gradientUnscaled"/>
              </v:fill>
              <v:shadow on="t" opacity="22937f" origin=",.5" offset="0,23000emu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2" o:spid="_x0000_s1036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+Sb8A&#10;AADbAAAADwAAAGRycy9kb3ducmV2LnhtbERPTWsCMRC9C/0PYQq9abYiKluzixXEXtUe2tuwmW5C&#10;N5Mlie7675uC4G0e73M29eg6caUQrWcFr7MCBHHjteVWwed5P12DiAlZY+eZFNwoQl09TTZYaj/w&#10;ka6n1IocwrFEBSalvpQyNoYcxpnviTP344PDlGFopQ445HDXyXlRLKVDy7nBYE87Q83v6eIU2MXF&#10;bunQ6fUhhiHcvsx3aN+Venket28gEo3pIb67P3Sev4L/X/IB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Pj5JvwAAANsAAAAPAAAAAAAAAAAAAAAAAJg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652523" stroked="f">
              <v:fill color2="#ba4442" rotate="t" angle="180" colors="0 #9b2d2a;52429f #cb3d3a;1 #ce3b37" focus="100%" type="gradient">
                <o:fill v:ext="view" type="gradientUnscaled"/>
              </v:fill>
              <v:shadow on="t" opacity="22937f" origin=",.5" offset="0,23000emu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3" o:spid="_x0000_s1037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Cm8QA&#10;AADbAAAADwAAAGRycy9kb3ducmV2LnhtbESPQUsDQQyF74L/YYjgReysIiLbTosWFQ9VsNp73El3&#10;Fncyy0zcrv56cxC8JbyX974sVlPszUi5dIkdXMwqMMRN8h23Dt7fHs5vwBRB9tgnJgffVGC1PD5a&#10;YO3TgV9p3EprNIRLjQ6CyFBbW5pAEcssDcSq7VOOKLrm1vqMBw2Pvb2sqmsbsWNtCDjQOlDzuf2K&#10;DsbnM7sLVxu5f6SfzZpePu5kn507PZlu52CEJvk3/10/ecVXWP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QpvEAAAA2wAAAA8AAAAAAAAAAAAAAAAAmA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652523" stroked="f">
              <v:fill color2="#ba4442" rotate="t" angle="180" colors="0 #9b2d2a;52429f #cb3d3a;1 #ce3b37" focus="100%" type="gradient">
                <o:fill v:ext="view" type="gradientUnscaled"/>
              </v:fill>
              <v:shadow on="t" opacity="22937f" origin=",.5" offset="0,23000emu"/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  <w:r w:rsidRPr="008C45C4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0" o:spid="_x0000_s1038" type="#_x0000_t202" style="position:absolute;margin-left:-30.6pt;margin-top:-40.9pt;width:528pt;height:71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" strokecolor="#c0504d" strokeweight="1.75pt">
            <v:stroke dashstyle="longDashDotDot" linestyle="thinThick"/>
            <v:textbox>
              <w:txbxContent>
                <w:p w:rsidR="00720164" w:rsidRDefault="00720164" w:rsidP="00D97B44">
                  <w:bookmarkStart w:id="0" w:name="_GoBack"/>
                  <w:bookmarkEnd w:id="0"/>
                </w:p>
              </w:txbxContent>
            </v:textbox>
          </v:shape>
        </w:pict>
      </w:r>
    </w:p>
    <w:p w:rsidR="00720164" w:rsidRDefault="008C45C4" w:rsidP="00C574A4">
      <w:r w:rsidRPr="008C45C4">
        <w:rPr>
          <w:noProof/>
          <w:lang w:val="en-GB" w:eastAsia="en-GB"/>
        </w:rPr>
        <w:pict>
          <v:shape id="Text Box 5" o:spid="_x0000_s1039" type="#_x0000_t202" style="position:absolute;margin-left:158.8pt;margin-top:21.15pt;width:316.55pt;height:59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PGuAIAAMI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" filled="f" stroked="f">
            <v:textbox>
              <w:txbxContent>
                <w:p w:rsidR="00720164" w:rsidRPr="002A42CC" w:rsidRDefault="00720164" w:rsidP="00901BC5">
                  <w:pPr>
                    <w:pStyle w:val="companyname"/>
                    <w:jc w:val="center"/>
                    <w:rPr>
                      <w:color w:val="943634"/>
                      <w:sz w:val="40"/>
                      <w:szCs w:val="40"/>
                    </w:rPr>
                  </w:pPr>
                  <w:r w:rsidRPr="002A42CC">
                    <w:rPr>
                      <w:color w:val="943634"/>
                      <w:sz w:val="40"/>
                      <w:szCs w:val="40"/>
                    </w:rPr>
                    <w:t>Herne Hill Road Practice</w:t>
                  </w:r>
                </w:p>
                <w:p w:rsidR="00720164" w:rsidRPr="002A42CC" w:rsidRDefault="00720164" w:rsidP="00901BC5">
                  <w:pPr>
                    <w:pStyle w:val="companyname"/>
                    <w:jc w:val="center"/>
                    <w:rPr>
                      <w:color w:val="943634"/>
                      <w:sz w:val="40"/>
                      <w:szCs w:val="40"/>
                    </w:rPr>
                  </w:pPr>
                  <w:r w:rsidRPr="002A42CC">
                    <w:rPr>
                      <w:color w:val="943634"/>
                      <w:sz w:val="40"/>
                      <w:szCs w:val="40"/>
                    </w:rPr>
                    <w:t>&amp; HHR Patient Participation Group</w:t>
                  </w:r>
                </w:p>
                <w:p w:rsidR="00720164" w:rsidRPr="002A42CC" w:rsidRDefault="00720164" w:rsidP="00901BC5">
                  <w:pPr>
                    <w:pStyle w:val="Cordiallyinvites"/>
                    <w:ind w:left="1418"/>
                    <w:rPr>
                      <w:color w:val="E36C0A"/>
                      <w:sz w:val="40"/>
                      <w:szCs w:val="40"/>
                    </w:rPr>
                  </w:pPr>
                  <w:r w:rsidRPr="002A42CC">
                    <w:rPr>
                      <w:color w:val="E36C0A"/>
                      <w:sz w:val="40"/>
                      <w:szCs w:val="40"/>
                    </w:rPr>
                    <w:t>Invite you to</w:t>
                  </w:r>
                </w:p>
                <w:p w:rsidR="00720164" w:rsidRDefault="00720164" w:rsidP="00D27C81">
                  <w:pPr>
                    <w:pStyle w:val="Cordiallyinvites"/>
                    <w:spacing w:after="0" w:line="240" w:lineRule="exact"/>
                  </w:pPr>
                </w:p>
                <w:p w:rsidR="00720164" w:rsidRPr="00D27C81" w:rsidRDefault="00720164" w:rsidP="00901BC5">
                  <w:pPr>
                    <w:pStyle w:val="Heading1"/>
                    <w:spacing w:before="0"/>
                    <w:ind w:left="-142"/>
                    <w:rPr>
                      <w:sz w:val="40"/>
                      <w:szCs w:val="40"/>
                    </w:rPr>
                  </w:pPr>
                  <w:r w:rsidRPr="00BF4AF1">
                    <w:rPr>
                      <w:sz w:val="72"/>
                      <w:szCs w:val="72"/>
                    </w:rPr>
                    <w:t xml:space="preserve">Love yourself and </w:t>
                  </w:r>
                  <w:r>
                    <w:rPr>
                      <w:sz w:val="72"/>
                      <w:szCs w:val="72"/>
                    </w:rPr>
                    <w:t xml:space="preserve">be </w:t>
                  </w:r>
                  <w:r w:rsidRPr="00BF4AF1">
                    <w:rPr>
                      <w:sz w:val="72"/>
                      <w:szCs w:val="72"/>
                    </w:rPr>
                    <w:t>Cancer</w:t>
                  </w:r>
                  <w:r>
                    <w:rPr>
                      <w:sz w:val="72"/>
                      <w:szCs w:val="72"/>
                    </w:rPr>
                    <w:t xml:space="preserve"> aware </w:t>
                  </w:r>
                </w:p>
                <w:p w:rsidR="00720164" w:rsidRPr="002A42CC" w:rsidRDefault="00720164" w:rsidP="00D27C81">
                  <w:pPr>
                    <w:pStyle w:val="Heading2"/>
                    <w:spacing w:before="0" w:after="0" w:line="240" w:lineRule="exact"/>
                    <w:rPr>
                      <w:rFonts w:ascii="Calibri" w:hAnsi="Calibri"/>
                      <w:color w:val="943634"/>
                    </w:rPr>
                  </w:pPr>
                </w:p>
                <w:p w:rsidR="00720164" w:rsidRPr="002A42CC" w:rsidRDefault="00720164" w:rsidP="00DD4B30">
                  <w:pPr>
                    <w:pStyle w:val="Heading2"/>
                    <w:spacing w:before="0" w:after="0"/>
                    <w:ind w:left="709"/>
                    <w:rPr>
                      <w:rFonts w:ascii="Calibri" w:hAnsi="Calibri"/>
                      <w:color w:val="632423"/>
                    </w:rPr>
                  </w:pPr>
                  <w:r w:rsidRPr="002A42CC">
                    <w:rPr>
                      <w:rFonts w:ascii="Calibri" w:hAnsi="Calibri"/>
                      <w:color w:val="632423"/>
                    </w:rPr>
                    <w:t>Listen to specialists on:</w:t>
                  </w:r>
                </w:p>
                <w:p w:rsidR="00720164" w:rsidRPr="002A42CC" w:rsidRDefault="00720164" w:rsidP="00901BC5">
                  <w:pPr>
                    <w:pStyle w:val="Heading2"/>
                    <w:spacing w:before="120" w:after="120"/>
                    <w:ind w:left="993"/>
                    <w:rPr>
                      <w:rFonts w:ascii="Comic Sans MS" w:hAnsi="Comic Sans MS"/>
                      <w:b/>
                      <w:color w:val="E36C0A"/>
                    </w:rPr>
                  </w:pPr>
                  <w:r w:rsidRPr="002A42CC">
                    <w:rPr>
                      <w:rFonts w:ascii="Comic Sans MS" w:hAnsi="Comic Sans MS"/>
                      <w:b/>
                      <w:color w:val="E36C0A"/>
                    </w:rPr>
                    <w:t>Breast Cancer</w:t>
                  </w:r>
                </w:p>
                <w:p w:rsidR="00720164" w:rsidRPr="002A42CC" w:rsidRDefault="00720164" w:rsidP="00901BC5">
                  <w:pPr>
                    <w:spacing w:before="120" w:after="120"/>
                    <w:ind w:left="993"/>
                    <w:rPr>
                      <w:rFonts w:ascii="Comic Sans MS" w:hAnsi="Comic Sans MS"/>
                      <w:b/>
                      <w:color w:val="E36C0A"/>
                      <w:sz w:val="36"/>
                      <w:szCs w:val="36"/>
                    </w:rPr>
                  </w:pPr>
                  <w:r w:rsidRPr="002A42CC">
                    <w:rPr>
                      <w:rFonts w:ascii="Comic Sans MS" w:hAnsi="Comic Sans MS"/>
                      <w:b/>
                      <w:color w:val="E36C0A"/>
                      <w:sz w:val="36"/>
                      <w:szCs w:val="36"/>
                    </w:rPr>
                    <w:t>Bowel Cancer</w:t>
                  </w:r>
                </w:p>
                <w:p w:rsidR="00720164" w:rsidRPr="008D2F0A" w:rsidRDefault="00720164" w:rsidP="00901BC5">
                  <w:pPr>
                    <w:spacing w:before="120" w:after="120"/>
                    <w:ind w:left="993"/>
                    <w:rPr>
                      <w:rFonts w:ascii="Comic Sans MS" w:hAnsi="Comic Sans MS"/>
                      <w:b/>
                      <w:color w:val="9C0813"/>
                      <w:sz w:val="36"/>
                      <w:szCs w:val="36"/>
                    </w:rPr>
                  </w:pPr>
                  <w:r w:rsidRPr="002A42CC">
                    <w:rPr>
                      <w:rFonts w:ascii="Comic Sans MS" w:hAnsi="Comic Sans MS"/>
                      <w:b/>
                      <w:color w:val="E36C0A"/>
                      <w:sz w:val="36"/>
                      <w:szCs w:val="36"/>
                    </w:rPr>
                    <w:t>Lung Cancer</w:t>
                  </w:r>
                </w:p>
                <w:p w:rsidR="00720164" w:rsidRDefault="00720164" w:rsidP="00D27C81">
                  <w:pPr>
                    <w:pStyle w:val="PartyInformation"/>
                    <w:spacing w:after="0"/>
                    <w:rPr>
                      <w:sz w:val="28"/>
                      <w:szCs w:val="28"/>
                    </w:rPr>
                  </w:pPr>
                </w:p>
                <w:p w:rsidR="00720164" w:rsidRPr="002A42CC" w:rsidRDefault="00720164" w:rsidP="00D27C81">
                  <w:pPr>
                    <w:pStyle w:val="PartyInformation"/>
                    <w:spacing w:after="0"/>
                    <w:rPr>
                      <w:color w:val="632423"/>
                      <w:sz w:val="32"/>
                      <w:szCs w:val="32"/>
                    </w:rPr>
                  </w:pPr>
                  <w:r w:rsidRPr="002A42CC">
                    <w:rPr>
                      <w:color w:val="632423"/>
                      <w:sz w:val="32"/>
                      <w:szCs w:val="32"/>
                    </w:rPr>
                    <w:t xml:space="preserve">There will be information and the opportunity to talk to the specialists at the event.  </w:t>
                  </w:r>
                </w:p>
                <w:p w:rsidR="00720164" w:rsidRPr="00BF4AF1" w:rsidRDefault="00720164" w:rsidP="00D27C81">
                  <w:pPr>
                    <w:pStyle w:val="PartyInformation"/>
                    <w:spacing w:after="0" w:line="240" w:lineRule="exact"/>
                    <w:rPr>
                      <w:sz w:val="28"/>
                      <w:szCs w:val="28"/>
                    </w:rPr>
                  </w:pPr>
                </w:p>
                <w:p w:rsidR="00720164" w:rsidRPr="002A42CC" w:rsidRDefault="00720164" w:rsidP="00D27C81">
                  <w:pPr>
                    <w:pStyle w:val="Heading2"/>
                    <w:ind w:left="709"/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</w:rPr>
                    <w:t xml:space="preserve">Monday </w:t>
                  </w:r>
                  <w:r w:rsidRPr="002A42CC"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</w:rPr>
                    <w:t>31</w:t>
                  </w:r>
                  <w:r w:rsidRPr="002A42CC"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  <w:vertAlign w:val="superscript"/>
                    </w:rPr>
                    <w:t>st</w:t>
                  </w:r>
                  <w:r w:rsidRPr="002A42CC"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</w:rPr>
                    <w:t xml:space="preserve"> March 2014</w:t>
                  </w:r>
                  <w:r w:rsidRPr="002A42CC">
                    <w:rPr>
                      <w:rFonts w:ascii="Calibri" w:hAnsi="Calibri" w:cs="Arial"/>
                      <w:b/>
                      <w:color w:val="943634"/>
                      <w:sz w:val="40"/>
                      <w:szCs w:val="40"/>
                    </w:rPr>
                    <w:br/>
                    <w:t>5:00 pm to 7:00 pm</w:t>
                  </w:r>
                </w:p>
                <w:p w:rsidR="00720164" w:rsidRPr="002A42CC" w:rsidRDefault="00720164" w:rsidP="00BF4AF1">
                  <w:pPr>
                    <w:tabs>
                      <w:tab w:val="left" w:pos="567"/>
                    </w:tabs>
                    <w:spacing w:after="0" w:line="240" w:lineRule="auto"/>
                    <w:rPr>
                      <w:b/>
                      <w:color w:val="943634"/>
                      <w:sz w:val="40"/>
                      <w:szCs w:val="40"/>
                    </w:rPr>
                  </w:pPr>
                  <w:r w:rsidRPr="002A42CC">
                    <w:rPr>
                      <w:b/>
                      <w:color w:val="943634"/>
                      <w:sz w:val="40"/>
                      <w:szCs w:val="40"/>
                    </w:rPr>
                    <w:t xml:space="preserve">At: </w:t>
                  </w:r>
                  <w:r w:rsidRPr="002A42CC">
                    <w:rPr>
                      <w:b/>
                      <w:color w:val="943634"/>
                      <w:sz w:val="40"/>
                      <w:szCs w:val="40"/>
                    </w:rPr>
                    <w:tab/>
                    <w:t xml:space="preserve">The Carnegie Library, </w:t>
                  </w:r>
                </w:p>
                <w:p w:rsidR="00720164" w:rsidRPr="002A42CC" w:rsidRDefault="00720164" w:rsidP="00D27C81">
                  <w:pPr>
                    <w:spacing w:after="0" w:line="240" w:lineRule="auto"/>
                    <w:ind w:left="709"/>
                    <w:rPr>
                      <w:b/>
                      <w:color w:val="943634"/>
                      <w:sz w:val="40"/>
                      <w:szCs w:val="40"/>
                    </w:rPr>
                  </w:pPr>
                  <w:r w:rsidRPr="002A42CC">
                    <w:rPr>
                      <w:b/>
                      <w:color w:val="943634"/>
                      <w:sz w:val="40"/>
                      <w:szCs w:val="40"/>
                    </w:rPr>
                    <w:t>Herne Hill Rd, SE24 0AG</w:t>
                  </w:r>
                </w:p>
              </w:txbxContent>
            </v:textbox>
          </v:shape>
        </w:pict>
      </w:r>
    </w:p>
    <w:p w:rsidR="00720164" w:rsidRDefault="00720164" w:rsidP="00C574A4"/>
    <w:p w:rsidR="00720164" w:rsidRDefault="00720164" w:rsidP="00C574A4"/>
    <w:p w:rsidR="00720164" w:rsidRDefault="00720164" w:rsidP="00C574A4"/>
    <w:p w:rsidR="00720164" w:rsidRDefault="00720164" w:rsidP="00C574A4"/>
    <w:p w:rsidR="00720164" w:rsidRDefault="00720164" w:rsidP="00C574A4"/>
    <w:p w:rsidR="00720164" w:rsidRDefault="00720164" w:rsidP="00C574A4"/>
    <w:p w:rsidR="00720164" w:rsidRDefault="00720164" w:rsidP="00C574A4"/>
    <w:p w:rsidR="00720164" w:rsidRDefault="00720164" w:rsidP="00C574A4"/>
    <w:p w:rsidR="00720164" w:rsidRDefault="008C45C4" w:rsidP="00D97B44">
      <w:r w:rsidRPr="008C45C4">
        <w:rPr>
          <w:noProof/>
          <w:lang w:val="en-GB" w:eastAsia="en-GB"/>
        </w:rPr>
        <w:pict>
          <v:group id="Group 24" o:spid="_x0000_s1040" style="position:absolute;margin-left:17.6pt;margin-top:239.9pt;width:88.2pt;height:95.95pt;z-index:25165926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">
            <v:shape id="Freeform 25" o:spid="_x0000_s1041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waMQA&#10;AADaAAAADwAAAGRycy9kb3ducmV2LnhtbESPQWvCQBSE7wX/w/IEb3WjoUVSVxFFyEEsTSPt8ZF9&#10;TaLZtyG7Jum/7xYKPQ4z8w2z3o6mET11rrasYDGPQBAXVtdcKsjfj48rEM4ja2wsk4JvcrDdTB7W&#10;mGg78Bv1mS9FgLBLUEHlfZtI6YqKDLq5bYmD92U7gz7IrpS6wyHATSOXUfQsDdYcFipsaV9Rccvu&#10;JlDSk4vzj/z1euk/D9FTfDzv3EKp2XTcvYDwNPr/8F871QqW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cGjEAAAA2gAAAA8AAAAAAAAAAAAAAAAAmA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6" o:spid="_x0000_s1042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1fsEA&#10;AADaAAAADwAAAGRycy9kb3ducmV2LnhtbESPQYvCMBSE7wv+h/AEb2uqwiLVKCIoiuyhKnp9NM+m&#10;2LyUJGr995uFhT0OM/MNM192thFP8qF2rGA0zEAQl07XXCk4nzafUxAhImtsHJOCNwVYLnofc8y1&#10;e3FBz2OsRIJwyFGBibHNpQylIYth6Fri5N2ctxiT9JXUHl8Jbhs5zrIvabHmtGCwpbWh8n58WAXX&#10;vS4exWVcrH00/rSd7s+H71apQb9bzUBE6uJ/+K+90wom8Hsl3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NX7BAAAA2gAAAA8AAAAAAAAAAAAAAAAAmA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7" o:spid="_x0000_s1043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h8QA&#10;AADaAAAADwAAAGRycy9kb3ducmV2LnhtbESPT2vCQBTE74LfYXmF3szGPy0SXUUsggdp0Ub0+Mg+&#10;k9Ts25BdY/z23ULB4zAzv2Hmy85UoqXGlZYVDKMYBHFmdcm5gvR7M5iCcB5ZY2WZFDzIwXLR780x&#10;0fbOe2oPPhcBwi5BBYX3dSKlywoy6CJbEwfvYhuDPsgml7rBe4CbSo7i+F0aLDksFFjTuqDseriZ&#10;QNnu3Dg9pV8/x/b8Eb+NN58rN1Tq9aVbzUB46vwz/N/eagUT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TYfEAAAA2gAAAA8AAAAAAAAAAAAAAAAAmA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8" o:spid="_x0000_s1044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FpcEA&#10;AADaAAAADwAAAGRycy9kb3ducmV2LnhtbESPQYvCMBSE7wv+h/AEb2uqoCzVKCIoggfRVc+P5tmW&#10;Ni+1ibX6640geBxm5htmOm9NKRqqXW5ZwaAfgSBOrM45VXD8X/3+gXAeWWNpmRQ8yMF81vmZYqzt&#10;nffUHHwqAoRdjAoy76tYSpdkZND1bUUcvIutDfog61TqGu8Bbko5jKKxNJhzWMiwomVGSXG4GQXV&#10;7llsN+Z5PTWLdcvnYnAu6aRUr9suJiA8tf4b/rQ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vhaXBAAAA2gAAAA8AAAAAAAAAAAAAAAAAmA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9" o:spid="_x0000_s1045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IM8QA&#10;AADaAAAADwAAAGRycy9kb3ducmV2LnhtbESPQWvCQBSE7wX/w/KEXkQ3FiuSuoYgaKWnNvXQ4yP7&#10;mqRm367ZrYn/3i0UPA4z8w2zzgbTigt1vrGsYD5LQBCXVjdcKTh+7qYrED4ga2wtk4Irecg2o4c1&#10;ptr2/EGXIlQiQtinqKAOwaVS+rImg35mHXH0vm1nMETZVVJ32Ee4aeVTkiylwYbjQo2OtjWVp+LX&#10;KEjyVzP52VPvisX78/HLnSfn/ZtSj+MhfwERaAj38H/7oBUs4e9Kv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CDPEAAAA2gAAAA8AAAAAAAAAAAAAAAAAmA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a4906" stroked="f">
              <v:fill color2="#f68a32" rotate="t" angle="180" colors="0 #cb6c1d;52429f #ff8f2a;1 #ff8f26" focus="100%" type="gradient">
                <o:fill v:ext="view" type="gradientUnscaled"/>
              </v:fill>
              <v:shadow on="t" opacity="22937f" origin=",.5" offset="0,23000emu"/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  <w:r w:rsidRPr="008C45C4">
        <w:rPr>
          <w:noProof/>
          <w:lang w:val="en-GB" w:eastAsia="en-GB"/>
        </w:rPr>
        <w:pict>
          <v:shape id="Text Box 21" o:spid="_x0000_s1046" type="#_x0000_t202" style="position:absolute;margin-left:149.25pt;margin-top:335.95pt;width:306.65pt;height:4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" stroked="f" strokeweight=".5pt">
            <v:textbox>
              <w:txbxContent>
                <w:p w:rsidR="00720164" w:rsidRPr="002A42CC" w:rsidRDefault="00720164" w:rsidP="00D27C81">
                  <w:pPr>
                    <w:spacing w:after="0" w:line="240" w:lineRule="auto"/>
                    <w:rPr>
                      <w:color w:val="632423"/>
                      <w:sz w:val="28"/>
                      <w:szCs w:val="28"/>
                    </w:rPr>
                  </w:pPr>
                  <w:r w:rsidRPr="002A42CC">
                    <w:rPr>
                      <w:color w:val="632423"/>
                      <w:sz w:val="28"/>
                      <w:szCs w:val="28"/>
                    </w:rPr>
                    <w:t xml:space="preserve">For more information and to register your place, please contact </w:t>
                  </w:r>
                  <w:r>
                    <w:rPr>
                      <w:color w:val="632423"/>
                      <w:sz w:val="28"/>
                      <w:szCs w:val="28"/>
                    </w:rPr>
                    <w:t xml:space="preserve">June at </w:t>
                  </w:r>
                  <w:r w:rsidRPr="002A42CC">
                    <w:rPr>
                      <w:color w:val="632423"/>
                      <w:sz w:val="28"/>
                      <w:szCs w:val="28"/>
                    </w:rPr>
                    <w:t>the surgery</w:t>
                  </w:r>
                  <w:r>
                    <w:rPr>
                      <w:color w:val="632423"/>
                      <w:sz w:val="28"/>
                      <w:szCs w:val="28"/>
                    </w:rPr>
                    <w:t xml:space="preserve"> 0207 737 9393</w:t>
                  </w:r>
                  <w:r w:rsidRPr="002A42CC">
                    <w:rPr>
                      <w:color w:val="632423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720164" w:rsidSect="00362EE5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20164" w:rsidRDefault="00720164" w:rsidP="00C574A4">
      <w:pPr>
        <w:spacing w:after="0" w:line="240" w:lineRule="auto"/>
      </w:pPr>
      <w:r>
        <w:separator/>
      </w:r>
    </w:p>
  </w:endnote>
  <w:endnote w:type="continuationSeparator" w:id="1">
    <w:p w:rsidR="00720164" w:rsidRDefault="00720164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20164" w:rsidRDefault="00720164" w:rsidP="00C574A4">
      <w:pPr>
        <w:spacing w:after="0" w:line="240" w:lineRule="auto"/>
      </w:pPr>
      <w:r>
        <w:separator/>
      </w:r>
    </w:p>
  </w:footnote>
  <w:footnote w:type="continuationSeparator" w:id="1">
    <w:p w:rsidR="00720164" w:rsidRDefault="00720164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stylePaneFormatFilter w:val="10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F13"/>
    <w:rsid w:val="000108A6"/>
    <w:rsid w:val="000873FE"/>
    <w:rsid w:val="000C2621"/>
    <w:rsid w:val="001020B1"/>
    <w:rsid w:val="0010316F"/>
    <w:rsid w:val="001348DF"/>
    <w:rsid w:val="001C06D8"/>
    <w:rsid w:val="0026420D"/>
    <w:rsid w:val="002A42CC"/>
    <w:rsid w:val="002F4E58"/>
    <w:rsid w:val="003222A0"/>
    <w:rsid w:val="00362EE5"/>
    <w:rsid w:val="003635E3"/>
    <w:rsid w:val="00384E6D"/>
    <w:rsid w:val="003D035F"/>
    <w:rsid w:val="004237E1"/>
    <w:rsid w:val="004D6954"/>
    <w:rsid w:val="004F59E1"/>
    <w:rsid w:val="00554FE5"/>
    <w:rsid w:val="005565B0"/>
    <w:rsid w:val="005666E5"/>
    <w:rsid w:val="005A03E6"/>
    <w:rsid w:val="00645741"/>
    <w:rsid w:val="00683A0D"/>
    <w:rsid w:val="006B20AC"/>
    <w:rsid w:val="00720164"/>
    <w:rsid w:val="007832D8"/>
    <w:rsid w:val="007A6AB1"/>
    <w:rsid w:val="007C4207"/>
    <w:rsid w:val="007F5940"/>
    <w:rsid w:val="00807178"/>
    <w:rsid w:val="00831AEB"/>
    <w:rsid w:val="00884A69"/>
    <w:rsid w:val="008C45C4"/>
    <w:rsid w:val="008D2F0A"/>
    <w:rsid w:val="00901BC5"/>
    <w:rsid w:val="009031D7"/>
    <w:rsid w:val="00A23A3E"/>
    <w:rsid w:val="00A665B6"/>
    <w:rsid w:val="00AA0473"/>
    <w:rsid w:val="00AD5023"/>
    <w:rsid w:val="00AE2B20"/>
    <w:rsid w:val="00BF4AF1"/>
    <w:rsid w:val="00C3298F"/>
    <w:rsid w:val="00C574A4"/>
    <w:rsid w:val="00D0018B"/>
    <w:rsid w:val="00D27C81"/>
    <w:rsid w:val="00D51ECE"/>
    <w:rsid w:val="00D97B44"/>
    <w:rsid w:val="00DC2F13"/>
    <w:rsid w:val="00DD4B30"/>
    <w:rsid w:val="00DE70B7"/>
    <w:rsid w:val="00EC2140"/>
    <w:rsid w:val="00EF4F90"/>
    <w:rsid w:val="00F57F98"/>
    <w:rsid w:val="00F751E4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pPr>
      <w:spacing w:after="200" w:line="276" w:lineRule="auto"/>
    </w:pPr>
    <w:rPr>
      <w:color w:val="26262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44"/>
    <w:pPr>
      <w:spacing w:before="200" w:line="204" w:lineRule="auto"/>
      <w:ind w:left="-144"/>
      <w:outlineLvl w:val="0"/>
    </w:pPr>
    <w:rPr>
      <w:rFonts w:ascii="Cambria" w:hAnsi="Cambria"/>
      <w:b/>
      <w:color w:val="C0504D"/>
      <w:sz w:val="88"/>
      <w:szCs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44"/>
    <w:pPr>
      <w:spacing w:before="280" w:after="320" w:line="240" w:lineRule="auto"/>
      <w:outlineLvl w:val="1"/>
    </w:pPr>
    <w:rPr>
      <w:rFonts w:ascii="Cambria" w:hAnsi="Cambria"/>
      <w:color w:val="404040"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B44"/>
    <w:rPr>
      <w:rFonts w:ascii="Cambria" w:hAnsi="Cambria" w:cs="Times New Roman"/>
      <w:b/>
      <w:color w:val="C0504D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44"/>
    <w:rPr>
      <w:rFonts w:ascii="Cambria" w:hAnsi="Cambria" w:cs="Times New Roman"/>
      <w:color w:val="404040"/>
      <w:sz w:val="36"/>
      <w:szCs w:val="36"/>
    </w:rPr>
  </w:style>
  <w:style w:type="paragraph" w:styleId="Closing">
    <w:name w:val="Closing"/>
    <w:basedOn w:val="Normal"/>
    <w:link w:val="ClosingChar"/>
    <w:uiPriority w:val="99"/>
    <w:semiHidden/>
    <w:rsid w:val="00C574A4"/>
    <w:pPr>
      <w:spacing w:after="96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574A4"/>
    <w:rPr>
      <w:rFonts w:ascii="Century Gothic" w:hAnsi="Century Gothic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C574A4"/>
    <w:pPr>
      <w:spacing w:after="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574A4"/>
    <w:rPr>
      <w:rFonts w:ascii="Century Gothic" w:hAnsi="Century Gothic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574A4"/>
    <w:pPr>
      <w:spacing w:before="480" w:after="24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574A4"/>
    <w:rPr>
      <w:rFonts w:ascii="Century Gothic" w:hAnsi="Century Gothic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574A4"/>
    <w:pPr>
      <w:spacing w:before="180" w:after="48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574A4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4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74A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574A4"/>
    <w:rPr>
      <w:rFonts w:cs="Times New Roman"/>
      <w:color w:val="808080"/>
    </w:rPr>
  </w:style>
  <w:style w:type="paragraph" w:customStyle="1" w:styleId="companyname">
    <w:name w:val="company name"/>
    <w:basedOn w:val="Normal"/>
    <w:uiPriority w:val="99"/>
    <w:rsid w:val="00A23A3E"/>
    <w:pPr>
      <w:spacing w:after="240" w:line="240" w:lineRule="auto"/>
      <w:contextualSpacing/>
    </w:pPr>
    <w:rPr>
      <w:b/>
      <w:color w:val="404040"/>
      <w:sz w:val="32"/>
      <w:szCs w:val="20"/>
    </w:rPr>
  </w:style>
  <w:style w:type="paragraph" w:customStyle="1" w:styleId="PartyInformation">
    <w:name w:val="Party Information"/>
    <w:basedOn w:val="Normal"/>
    <w:uiPriority w:val="99"/>
    <w:rsid w:val="004F59E1"/>
    <w:pPr>
      <w:spacing w:after="240" w:line="240" w:lineRule="auto"/>
    </w:pPr>
    <w:rPr>
      <w:color w:val="404040"/>
      <w:szCs w:val="20"/>
    </w:rPr>
  </w:style>
  <w:style w:type="paragraph" w:customStyle="1" w:styleId="PartyInformation-Italic">
    <w:name w:val="Party Information - Italic"/>
    <w:basedOn w:val="Normal"/>
    <w:uiPriority w:val="99"/>
    <w:rsid w:val="004F59E1"/>
    <w:pPr>
      <w:spacing w:after="240" w:line="240" w:lineRule="auto"/>
    </w:pPr>
    <w:rPr>
      <w:i/>
      <w:color w:val="404040"/>
      <w:szCs w:val="20"/>
    </w:rPr>
  </w:style>
  <w:style w:type="paragraph" w:customStyle="1" w:styleId="Cordiallyinvites">
    <w:name w:val="Cordially invites"/>
    <w:basedOn w:val="companyname"/>
    <w:uiPriority w:val="99"/>
    <w:rsid w:val="00A23A3E"/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ha.lam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\Users\Waiha.lam\AppData\Roaming\Microsoft\Templates\Valentine's Day sweetheart pie auction invitation.dotx</Template>
  <TotalTime>0</TotalTime>
  <Pages>1</Pages>
  <Words>2</Words>
  <Characters>14</Characters>
  <Application>Microsoft Word 12.0.0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subject/>
  <dc:creator>Waiha.lam</dc:creator>
  <cp:keywords/>
  <dc:description/>
  <cp:lastModifiedBy>bernadette johnson</cp:lastModifiedBy>
  <cp:revision>2</cp:revision>
  <cp:lastPrinted>2014-03-19T15:18:00Z</cp:lastPrinted>
  <dcterms:created xsi:type="dcterms:W3CDTF">2014-03-20T15:40:00Z</dcterms:created>
  <dcterms:modified xsi:type="dcterms:W3CDTF">2014-03-20T15:40:00Z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