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588B" w:rsidRPr="00720864" w:rsidRDefault="00E13E20" w:rsidP="00720864">
      <w:pPr>
        <w:pStyle w:val="Heading1"/>
        <w:spacing w:before="0" w:line="240" w:lineRule="auto"/>
        <w:ind w:left="102" w:right="102"/>
        <w:rPr>
          <w:b/>
          <w:sz w:val="48"/>
          <w:szCs w:val="48"/>
        </w:rPr>
      </w:pPr>
      <w:r w:rsidRPr="00E13E20">
        <w:rPr>
          <w:noProof/>
          <w:lang w:val="en-GB" w:eastAsia="en-GB"/>
        </w:rPr>
        <w:pict>
          <v:group id="Group 29" o:spid="_x0000_s1026" alt="Background Design" style="position:absolute;left:0;text-align:left;margin-left:36.75pt;margin-top:28.5pt;width:539.3pt;height:728.3pt;z-index:-251658240;mso-position-horizontal-relative:page;mso-position-vertical-relative:page" coordorigin=",-1052" coordsize="68529,92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">
            <v:group id="Group 2" o:spid="_x0000_s1027" style="position:absolute;width:68529;height:91427" coordsize="68529,91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20" o:spid="_x0000_s1028" alt="Contact Info" style="position:absolute;left:4096;top:81517;width:60329;height:5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rD8AA&#10;AADbAAAADwAAAGRycy9kb3ducmV2LnhtbERPTWsCMRC9F/wPYYTealYP0q5GEUEQ9FJbSvc2bMbN&#10;4maybEZN/fXNodDj430v18l36kZDbAMbmE4KUMR1sC03Bj4/di+voKIgW+wCk4EfirBejZ6WWNpw&#10;53e6naRROYRjiQacSF9qHWtHHuMk9MSZO4fBo2Q4NNoOeM/hvtOzophrjy3nBoc9bR3Vl9PVG6gq&#10;ifERvjC56tF990eb3g5izPM4bRaghJL8i//ce2tgltfnL/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PrD8AAAADbAAAADwAAAAAAAAAAAAAAAACYAgAAZHJzL2Rvd25y&#10;ZXYueG1sUEsFBgAAAAAEAAQA9QAAAIUDAAAAAA==&#10;" fillcolor="#f7f3e2" stroked="f" strokeweight="1pt">
                <v:textbox inset="38.88pt,,38.88pt">
                  <w:txbxContent>
                    <w:p w:rsidR="001B588B" w:rsidRPr="003F3C22" w:rsidRDefault="001B588B" w:rsidP="003F3C22">
                      <w:pPr>
                        <w:spacing w:after="0" w:line="240" w:lineRule="auto"/>
                        <w:ind w:left="0" w:right="-148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3F3C22">
                        <w:rPr>
                          <w:b/>
                          <w:sz w:val="30"/>
                          <w:szCs w:val="30"/>
                        </w:rPr>
                        <w:t>Contact June at the surgery to book a place, tel: 020 7737 9393 </w:t>
                      </w:r>
                    </w:p>
                    <w:p w:rsidR="001B588B" w:rsidRPr="003F3C22" w:rsidRDefault="001B588B" w:rsidP="003F3C22">
                      <w:pPr>
                        <w:spacing w:after="0" w:line="240" w:lineRule="auto"/>
                        <w:ind w:left="0" w:right="-148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3F3C22">
                        <w:rPr>
                          <w:b/>
                          <w:sz w:val="30"/>
                          <w:szCs w:val="30"/>
                        </w:rPr>
                        <w:t>or just turn up on the day</w:t>
                      </w:r>
                    </w:p>
                    <w:p w:rsidR="001B588B" w:rsidRDefault="001B588B">
                      <w:pPr>
                        <w:pStyle w:val="ContactInfo"/>
                      </w:pPr>
                    </w:p>
                  </w:txbxContent>
                </v:textbox>
              </v:rect>
              <v:shape id="Frame 21" o:spid="_x0000_s1029" style="position:absolute;width:68529;height:91427;visibility:visible;v-text-anchor:middle" coordsize="6852920,91427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xk8QA&#10;AADbAAAADwAAAGRycy9kb3ducmV2LnhtbESPQUvDQBSE74L/YXmCN7NJwVRityUoLb0VUy/entnn&#10;bjT7NmQ3bfz3bkHocZiZb5jVZna9ONEYOs8KiiwHQdx63bFR8H7cPjyBCBFZY++ZFPxSgM369maF&#10;lfZnfqNTE41IEA4VKrAxDpWUobXkMGR+IE7elx8dxiRHI/WI5wR3vVzkeSkddpwWLA70Yqn9aSan&#10;4Nsup7qc9p+PH83u0JuyLl6NUer+bq6fQUSa4zX8395rBYsCL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8ZPEAAAA2wAAAA8AAAAAAAAAAAAAAAAAmAIAAGRycy9k&#10;b3ducmV2LnhtbFBLBQYAAAAABAAEAPUAAACJAwAAAAA=&#10;" adj="0,,0" path="m0,0l6852920,,6852920,9142730,,9142730,,0xm466410,466410l466410,8676320,6386510,8676320,6386510,466410,466410,466410xe" fillcolor="#82b4b9" stroked="f" strokeweight="1pt">
                <v:stroke joinstyle="miter"/>
                <v:formulas/>
                <v:path arrowok="t" o:connecttype="custom" o:connectlocs="0,0;6852920,0;6852920,9142730;0,9142730;0,0;466410,466410;466410,8676320;6386510,8676320;6386510,466410;466410,466410" o:connectangles="0,0,0,0,0,0,0,0,0,0" textboxrect="3163,3163,18437,18437"/>
              </v:shape>
            </v:group>
            <v:group id="Group 3" o:spid="_x0000_s1030" style="position:absolute;left:4622;top:-1052;width:54686;height:29245" coordorigin="4622,-1052" coordsize="54686,29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4622;top:-1052;width:54686;height:29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mMrBAAAA2gAAAA8AAABkcnMvZG93bnJldi54bWxEj0GLwjAUhO+C/yE8wYtoYhGRahRZWHEP&#10;Htb6Ax7Ns602L7WJtf77zcLCHoeZ+YbZ7Hpbi45aXznWMJ8pEMS5MxUXGi7Z53QFwgdkg7Vj0vAm&#10;D7vtcLDB1LgXf1N3DoWIEPYpaihDaFIpfV6SRT9zDXH0rq61GKJsC2lafEW4rWWi1FJarDgulNjQ&#10;R0n5/fy0Gmgyxyx7HPuEv7rJSRVJpW4Hrcejfr8GEagP/+G/9tFoWMD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nmMrBAAAA2gAAAA8AAAAAAAAAAAAAAAAAnwIA&#10;AGRycy9kb3ducmV2LnhtbFBLBQYAAAAABAAEAPcAAACNAwAAAAA=&#10;">
                <v:imagedata r:id="rId6" o:title="" croptop="11340f" cropbottom="16322f" cropleft="5137f"/>
                <v:path arrowok="t"/>
              </v:shape>
              <v:group id="Group 5" o:spid="_x0000_s1032" style="position:absolute;left:17653;top:95;width:36767;height:28098" coordorigin="17653,95" coordsize="36766,28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Picture 6" o:spid="_x0000_s1033" type="#_x0000_t75" style="position:absolute;left:17653;top:95;width:36767;height:28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dPrfDAAAA2gAAAA8AAABkcnMvZG93bnJldi54bWxEj09rAjEUxO8Fv0N4Qi9Bs92DymoUKRQ8&#10;lOI/PD83z93g5mXZRN1++0YQehxm5jfMYtW7RtypC9azho9xBoK49MZypeF4+BrNQISIbLDxTBp+&#10;KcBqOXhbYGH8g3d038dKJAiHAjXUMbaFUqGsyWEY+5Y4eRffOYxJdpUyHT4S3DUqz7KJcmg5LdTY&#10;0mdN5XV/cxqkzTfHcpvL8yn/lvLnNo3STrV+H/brOYhIffwPv9obo2ECzyvpBq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0+t8MAAADaAAAADwAAAAAAAAAAAAAAAACf&#10;AgAAZHJzL2Rvd25yZXYueG1sUEsFBgAAAAAEAAQA9wAAAI8DAAAAAA==&#10;">
                  <v:imagedata r:id="rId7" o:title="" croptop="11131f" cropbottom="16412f" cropleft="11563f" cropright="8752f"/>
                  <v:path arrowok="t"/>
                </v:shape>
                <v:shape id="Freeform 7" o:spid="_x0000_s1034" style="position:absolute;left:28804;top:10171;width:4073;height:5053;rotation:1467172fd;visibility:visible;mso-wrap-style:square;v-text-anchor:top" coordsize="1881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e9cQA&#10;AADaAAAADwAAAGRycy9kb3ducmV2LnhtbESPQWvCQBSE74L/YXkFb2bTCLWk2UgsCt6K0R56e2Rf&#10;k9Ds2zS7xthf3y0UPA4z8w2TbSbTiZEG11pW8BjFIIgrq1uuFZxP++UzCOeRNXaWScGNHGzy+SzD&#10;VNsrH2ksfS0ChF2KChrv+1RKVzVk0EW2Jw7epx0M+iCHWuoBrwFuOpnE8ZM02HJYaLCn14aqr/Ji&#10;FHx8r/B0+HlP1sc3XplbMe625ajU4mEqXkB4mvw9/N8+aAVr+LsSb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3vXEAAAA2gAAAA8AAAAAAAAAAAAAAAAAmAIAAGRycy9k&#10;b3ducmV2LnhtbFBLBQYAAAAABAAEAPUAAACJAwAAAAA=&#10;" path="m1398,73l1342,57,1288,43,1235,31,1181,21,1130,13,1079,7,1030,3,982,1,934,,887,1,842,4,797,9,753,15,711,23,670,32,629,43,590,55,551,70,514,84,479,101,443,118,410,137,377,157,346,179,316,202,286,225,258,249,231,275,206,300,181,328,158,356,137,385,138,390,141,397,146,405,150,413,164,431,181,454,202,478,228,507,257,537,290,571,328,608,369,647,413,689,461,733,569,831,690,937,680,930,652,907,610,873,555,829,492,778,423,722,351,666,278,608,208,555,144,506,88,466,44,436,26,425,14,418,5,416,,417,1,422,7,434,19,449,37,470,49,490,69,521,95,565,127,616,164,673,204,738,248,806,295,877,342,950,390,1021,439,1089,485,1155,531,1216,573,1269,593,1293,612,1314,630,1332,646,1348,648,1350,650,1351,654,1350,660,1348,675,1339,696,1324,723,1301,754,1273,791,1236,831,1193,831,1194,831,1207,714,1351,611,1479,522,1589,447,1685,383,1766,331,1835,289,1893,257,1939,245,1959,233,1978,225,1994,217,2008,212,2022,208,2033,206,2043,205,2052,206,2059,207,2066,210,2073,213,2078,223,2089,236,2099,259,2111,286,2127,311,2143,334,2156,390,2187,442,2215,492,2240,539,2261,584,2280,628,2296,669,2308,707,2319,744,2327,780,2332,812,2337,843,2338,872,2339,899,2338,924,2335,948,2331,969,2327,989,2321,1008,2315,1025,2308,1039,2300,1054,2292,1066,2285,1076,2277,1094,2263,1105,2251,1113,2244,1115,2241,1126,2234,1157,2212,1179,2197,1206,2177,1235,2155,1267,2129,1301,2100,1337,2068,1375,2034,1413,1996,1452,1955,1491,1912,1511,1888,1530,1865,1549,1841,1568,1816,1564,1807,1558,1796,1550,1783,1538,1769,1523,1751,1506,1730,1483,1706,1458,1680,1428,1649,1393,1615,1353,1577,1309,1534,1203,1437,1072,1320,1101,1347,1181,1418,1235,1463,1295,1514,1359,1568,1426,1621,1460,1648,1493,1673,1528,1698,1560,1721,1592,1743,1623,1764,1653,1782,1682,1799,1708,1812,1732,1823,1754,1831,1774,1835,1791,1836,1805,1834,1815,1827,1823,1816,1831,1797,1837,1777,1844,1757,1850,1736,1855,1715,1860,1693,1864,1671,1867,1648,1873,1600,1876,1551,1878,1500,1880,1448,1881,1409,1881,1372,1880,1336,1877,1299,1874,1265,1871,1229,1865,1196,1860,1163,1853,1130,1846,1099,1837,1068,1829,1038,1820,1010,1809,981,1797,952,1785,925,1773,899,1760,873,1745,848,1731,823,1715,800,1700,776,1683,754,1666,732,1649,711,1631,691,1612,671,1592,652,1573,634,1553,617,1532,600,1511,583,1507,582,1500,583,1493,587,1484,591,1463,603,1439,621,1410,644,1378,671,1343,702,1306,738,1266,775,1225,816,1183,860,1140,904,1097,951,1055,997,1013,1045,973,1094,964,1094,961,1095,958,1099,958,1107,958,1094,958,1079,1047,964,1129,860,1203,764,1269,677,1329,599,1382,529,1429,467,1470,411,1506,364,1534,323,1559,288,1578,260,1592,238,1602,221,1609,208,1610,201,1589,181,1565,161,1541,143,1514,126,1488,111,1459,97,1429,85,1398,73xe" fillcolor="#d12f31" stroked="f">
                  <v:fill opacity="37265f"/>
                  <v:path arrowok="t" o:connecttype="custom" o:connectlocs="255702,4537;202223,0;153941,4969;111288,18148;74914,38673;44602,64816;30528,85773;43736,103273;79893,139786;147229,200929;91585,155990;19053,100680;0,90094;10609,105866;44169,159446;95049,235281;132506,283893;141600,291670;163251,275034;154590,291886;71666,396456;48715,430808;44385,443339;48282,451333;72315,465808;126444,492599;168880,503834;200058,504482;221926,498648;236865,488926;250506,477907;281683,453710;322821,413092;338626,390406;326069,373770;292942,340714;255702,306362;316109,356054;351401,381116;379764,395592;394703,392351;401632,370529;406178,335097;407044,288646;402714,251269;394054,218213;381063,188614;364391,162903;344689,140866;326285,125742;311562,134168;274105,167440;228421,215404;207419,237441;244443,185805;309397,100896;341658,56174;344039,39105;315893,20957" o:connectangles="0,0,0,0,0,0,0,0,0,0,0,0,0,0,0,0,0,0,0,0,0,0,0,0,0,0,0,0,0,0,0,0,0,0,0,0,0,0,0,0,0,0,0,0,0,0,0,0,0,0,0,0,0,0,0,0,0,0,0"/>
                </v:shape>
                <v:shape id="Freeform 8" o:spid="_x0000_s1035" style="position:absolute;left:18935;top:18406;width:3240;height:2993;rotation:1467172fd;visibility:visible;mso-wrap-style:square;v-text-anchor:top" coordsize="149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R070A&#10;AADaAAAADwAAAGRycy9kb3ducmV2LnhtbERPy6rCMBDdC/5DGMGNaKpCkWoUEQTFzVWLbodmbIvN&#10;pDSx1r+/WQguD+e92nSmEi01rrSsYDqJQBBnVpecK0iv+/EChPPIGivLpOBDDjbrfm+FibZvPlN7&#10;8bkIIewSVFB4XydSuqwgg25ia+LAPWxj0AfY5FI3+A7hppKzKIqlwZJDQ4E17QrKnpeXURCnx790&#10;hOX8uYtOV9u6WxXfZ0oNB912CcJT53/ir/ugFYSt4Uq4AXL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NZR070AAADaAAAADwAAAAAAAAAAAAAAAACYAgAAZHJzL2Rvd25yZXYu&#10;eG1sUEsFBgAAAAAEAAQA9QAAAIIDAAAAAA==&#10;" path="m1304,283l1295,278,1270,265,1233,246,1183,223,1154,211,1122,198,1088,187,1052,175,1014,165,975,155,934,147,892,142,909,60,917,18,920,2,921,,915,1,899,5,874,12,843,21,805,33,765,47,744,56,722,65,701,74,680,85,657,95,633,107,611,119,590,131,569,144,549,157,530,171,511,184,493,198,477,213,460,228,445,244,429,259,415,275,400,292,388,308,375,325,362,342,351,358,340,376,330,394,320,411,311,429,304,447,288,484,275,520,264,558,255,595,196,580,147,568,107,558,76,550,52,545,34,541,22,539,14,538,10,555,5,572,3,591,2,610,,651,,693,6,734,15,773,24,811,34,848,46,883,57,917,71,950,85,982,99,1012,115,1041,131,1068,148,1095,166,1121,184,1145,203,1168,223,1189,243,1210,264,1230,285,1248,307,1266,329,1281,351,1297,375,1310,398,1324,421,1335,446,1346,470,1356,495,1364,519,1371,545,1378,570,1384,594,1388,596,1379,600,1365,606,1343,612,1316,621,1281,631,1243,641,1197,651,1147,678,1128,702,1107,725,1086,748,1063,768,1040,788,1015,806,991,823,965,840,939,854,912,868,885,881,859,892,831,903,804,912,778,921,751,1104,792,1243,824,1343,846,1411,862,1454,871,1477,876,1486,878,1488,878,1488,869,1488,846,1488,819,1488,793,1490,749,1492,708,1492,669,1491,632,1489,599,1486,567,1481,538,1477,510,1470,485,1464,461,1456,439,1448,420,1439,401,1430,386,1420,370,1411,357,1401,346,1391,335,1383,326,1373,317,1364,310,1355,304,1346,299,1338,295,1313,285,1304,283xe" fillcolor="#d12f31" stroked="f">
                  <v:fill opacity="37265f"/>
                  <v:path arrowok="t" o:connecttype="custom" o:connectlocs="275780,57147;250590,45502;228441,37738;202818,31700;199126,3882;198692,216;183057,4529;161559,12076;147662,18330;132678,25662;119215,33857;107055,42698;96632,52618;86860,62969;78608,73752;71659,84965;66013,96395;57327,120332;31921,122488;11292,117528;3040,116019;651,127448;0,149444;5212,174891;12378,197750;21498,218236;32138,236135;44081,251877;57327,265248;71442,276246;86425,285519;102060,292419;118346,297164;129421,297379;132895,283793;139193,258131;152439,238723;166771,224274;178714,208101;188486,190849;196086,173381;239733,170794;306398,185889;322684,189339;323118,182439;323553,161521;323770,136290;321598,116019;317907,99414;312478,86475;306398,76986;300318,70301;294238,65557;285117,61460" o:connectangles="0,0,0,0,0,0,0,0,0,0,0,0,0,0,0,0,0,0,0,0,0,0,0,0,0,0,0,0,0,0,0,0,0,0,0,0,0,0,0,0,0,0,0,0,0,0,0,0,0,0,0,0,0,0"/>
                </v:shape>
                <v:shape id="Freeform 9" o:spid="_x0000_s1036" style="position:absolute;left:38925;top:12440;width:4489;height:4820;rotation:1467172fd;visibility:visible;mso-wrap-style:square;v-text-anchor:top" coordsize="2069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VFsAA&#10;AADaAAAADwAAAGRycy9kb3ducmV2LnhtbESP0YrCMBRE3xf8h3AF39ZUH3StRhFFVGSFqh9waa5t&#10;sbkpTaz1740g+DjMzBlmtmhNKRqqXWFZwaAfgSBOrS44U3A5b37/QDiPrLG0TAqe5GAx7/zMMNb2&#10;wQk1J5+JAGEXo4Lc+yqW0qU5GXR9WxEH72prgz7IOpO6xkeAm1IOo2gkDRYcFnKsaJVTejvdjYLt&#10;dnQ7HMec7PeH/4vkgVyTbpTqddvlFISn1n/Dn/ZOK5jA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WVFsAAAADaAAAADwAAAAAAAAAAAAAAAACYAgAAZHJzL2Rvd25y&#10;ZXYueG1sUEsFBgAAAAAEAAQA9QAAAIUDAAAAAA==&#10;" path="m1430,1415l1439,1412,1464,1402,1503,1385,1551,1361,1578,1345,1608,1328,1638,1311,1670,1290,1702,1267,1735,1243,1767,1216,1799,1189,1848,1254,1873,1287,1882,1300,1884,1302,1887,1296,1896,1282,1908,1260,1923,1230,1940,1193,1956,1152,1963,1131,1971,1108,1978,1084,1983,1061,1990,1035,1995,1011,2000,987,2003,962,2007,938,2009,915,2011,891,2011,868,2012,845,2011,822,2010,800,2009,778,2007,757,2003,736,2000,715,1995,695,1991,675,1985,655,1980,636,1974,616,1961,580,1946,545,1929,512,1910,481,1891,451,1870,424,1919,385,1959,353,1991,329,2017,309,2037,293,2051,282,2062,274,2069,268,2057,252,2044,236,2031,221,2017,205,2002,191,1987,178,1971,165,1956,154,1919,134,1883,116,1849,98,1815,82,1780,68,1746,54,1712,43,1680,32,1647,25,1615,17,1584,11,1553,6,1521,2,1492,1,1462,,1433,,1404,2,1376,5,1348,9,1322,13,1295,20,1270,27,1244,36,1220,44,1196,56,1173,67,1150,79,1129,92,1107,107,1086,121,1068,138,1048,154,1049,158,1051,162,1054,168,1059,175,1071,193,1087,217,1107,244,1132,276,1160,312,1190,353,1187,384,1187,416,1188,448,1192,480,1196,511,1202,542,1208,573,1216,603,1225,632,1236,661,1247,689,1260,717,1273,745,1287,770,1302,796,1317,820,1272,855,1241,833,1208,815,1177,796,1147,779,1116,764,1085,749,1054,737,1024,725,994,715,964,706,934,698,904,691,875,686,846,681,817,678,789,676,760,676,732,676,705,677,677,679,650,683,624,686,598,691,571,697,546,705,521,713,497,721,473,731,449,741,426,752,404,765,382,778,388,791,398,809,410,832,425,861,441,893,461,931,485,972,509,1019,500,1055,493,1092,488,1129,485,1164,484,1200,484,1235,486,1270,490,1304,496,1337,503,1371,510,1403,519,1435,530,1466,541,1497,554,1527,566,1557,383,1651,245,1722,144,1776,75,1812,33,1834,10,1848,1,1853,,1854,6,1861,22,1879,32,1890,41,1902,50,1914,56,1925,85,1963,113,1999,141,2031,168,2060,194,2085,221,2110,245,2130,269,2148,293,2165,316,2180,338,2192,359,2202,379,2211,399,2217,417,2222,435,2226,451,2228,468,2231,483,2232,497,2231,509,2229,521,2228,532,2226,542,2224,559,2218,570,2214,578,2210,580,2208,591,2206,621,2200,667,2188,726,2172,759,2161,793,2148,830,2134,868,2119,905,2102,944,2082,982,2062,1020,2039,1061,2121,1082,2163,1090,2178,1091,2181,1095,2175,1106,2161,1125,2137,1147,2107,1172,2072,1198,2031,1211,2009,1223,1986,1235,1963,1246,1940,1261,1907,1274,1873,1285,1841,1295,1809,1304,1777,1312,1745,1317,1713,1323,1682,1326,1652,1328,1622,1331,1593,1331,1564,1329,1535,1327,1506,1324,1478,1321,1450,1334,1450,1346,1448,1357,1447,1368,1445,1387,1438,1403,1433,1424,1421,1430,1415xe" fillcolor="#d12f31" stroked="f">
                  <v:fill opacity="37265f"/>
                  <v:path arrowok="t" o:connecttype="custom" o:connectlocs="336511,293921;369272,273620;406373,277940;413967,272109;427636,239283;433928,213152;436314,187453;435446,163481;430673,141453;418523,110571;425032,76234;447379,59173;437616,44272;416353,28939;378819,11662;343671,2376;310909,0;280968,4319;254498,14469;231717,29802;229765,37793;251678,67379;258621,103660;265781,136486;279232,166289;262092,176007;228680,159162;196135,149228;164892,145988;135385,148148;107831,155707;82880,168016;95681,192852;106963,235827;105444,274268;112604,309901;83097,356549;2170,399093;6943,408163;24517,431702;53156,459993;77890,475542;97851,481157;113038,481157;125405,477270;157516,469063;196352,453946;234755,467120;244084,461505;265347,428895;278798,397581;287043,363243;288345,331497;292033,312709;308956,306878" o:connectangles="0,0,0,0,0,0,0,0,0,0,0,0,0,0,0,0,0,0,0,0,0,0,0,0,0,0,0,0,0,0,0,0,0,0,0,0,0,0,0,0,0,0,0,0,0,0,0,0,0,0,0,0,0,0,0"/>
                </v:shape>
                <v:shape id="Freeform 10" o:spid="_x0000_s1037" style="position:absolute;left:18933;top:4792;width:2824;height:3227;rotation:1467172fd;visibility:visible;mso-wrap-style:square;v-text-anchor:top" coordsize="1304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g1cIA&#10;AADbAAAADwAAAGRycy9kb3ducmV2LnhtbESPTWvDMAyG74X9B6PBbq2zMkrI6pZtUNhp0A9odxOx&#10;mmSL5RCrTfbvp0OhNwm9H4+W6zG05kp9aiI7eJ5lYIjL6BuuHBz2m2kOJgmyxzYyOfijBOvVw2SJ&#10;hY8Db+m6k8poCKcCHdQiXWFtKmsKmGaxI9bbOfYBRde+sr7HQcNDa+dZtrABG9aGGjv6qKn83V2C&#10;luCJ3vPLYPMv2f4s5Pt4fglH554ex7dXMEKj3MU396dXfKXXX3QAu/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ODVwgAAANsAAAAPAAAAAAAAAAAAAAAAAJgCAABkcnMvZG93&#10;bnJldi54bWxQSwUGAAAAAAQABAD1AAAAhwMAAAAA&#10;" path="m963,1359l970,1352,987,1329,1012,1295,1043,1248,1060,1221,1078,1192,1096,1160,1113,1126,1130,1091,1147,1054,1162,1017,1177,977,1250,1010,1288,1026,1302,1033,1304,1033,1303,1028,1303,1010,1302,983,1299,949,1293,909,1285,867,1281,844,1275,822,1269,800,1261,779,1254,752,1247,727,1239,702,1230,678,1221,655,1211,633,1201,610,1191,589,1180,569,1169,549,1157,530,1144,512,1131,494,1119,476,1104,459,1091,444,1077,428,1062,414,1048,400,1032,386,1018,374,1002,362,987,350,970,338,938,317,905,300,870,283,836,269,860,215,881,170,899,132,912,102,922,79,930,61,934,50,936,42,915,32,895,23,876,17,857,10,839,6,819,2,800,,779,,738,,699,2,660,4,623,9,586,14,551,21,516,28,482,37,450,47,418,57,387,68,359,80,330,93,303,108,276,122,252,138,228,154,204,171,183,189,162,208,142,226,123,245,107,265,90,286,74,307,61,330,48,352,36,374,26,396,16,419,7,443,,467,8,469,21,475,40,484,63,495,93,509,128,527,168,546,212,566,229,595,246,623,266,649,286,675,306,699,329,722,351,745,374,767,397,787,421,806,445,822,470,839,494,854,518,868,543,881,567,892,492,1065,436,1197,395,1293,369,1357,352,1398,344,1420,341,1428,340,1430,350,1433,372,1439,400,1448,425,1458,467,1468,508,1476,546,1483,583,1487,616,1490,648,1491,678,1491,707,1491,733,1489,757,1486,780,1481,801,1477,820,1471,838,1466,855,1459,870,1452,884,1444,896,1436,907,1428,917,1420,932,1405,946,1390,960,1368,963,1359xe" fillcolor="#d12f31" stroked="f">
                  <v:fill opacity="37265f"/>
                  <v:path arrowok="t" o:connecttype="custom" o:connectlocs="213711,287588;229518,264218;240994,243660;251603,220073;278886,222021;282133,222453;281267,205358;277370,182637;273039,168571;268276,151909;262213,136978;255501,123128;247706,110794;239045,99325;229951,89587;220424,80931;210030,73141;188378,61240;190759,36787;199637,17095;202668,9089;189677,3679;177335,433;159796,0;134896,1948;111727,6059;90508,12334;71454,20125;54565,29862;39624,40899;26633,53017;16023,66433;7795,80931;1516,95863;4547,102787;20137,110145;45904,122479;57596,140440;71237,156237;85961,170302;101767,181555;117574,190643;94405,259024;76217,302519;73619,309444;86610,313339;109995,319398;133380,322428;153084,322644;168890,320480;181449,317234;191409,312473;198554,307280;207865,296027" o:connectangles="0,0,0,0,0,0,0,0,0,0,0,0,0,0,0,0,0,0,0,0,0,0,0,0,0,0,0,0,0,0,0,0,0,0,0,0,0,0,0,0,0,0,0,0,0,0,0,0,0,0,0,0,0,0"/>
                </v:shape>
                <v:shape id="Freeform 11" o:spid="_x0000_s1038" style="position:absolute;left:34037;top:16806;width:3383;height:3615;rotation:1467172fd;visibility:visible;mso-wrap-style:square;v-text-anchor:top" coordsize="1558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obb8A&#10;AADbAAAADwAAAGRycy9kb3ducmV2LnhtbERPTYvCMBC9C/sfwgheRFN3QaQaxRWExdvWitehGZtg&#10;MylN1PrvzcKCt3m8z1lteteIO3XBelYwm2YgiCuvLdcKyuN+sgARIrLGxjMpeFKAzfpjsMJc+wf/&#10;0r2ItUghHHJUYGJscylDZchhmPqWOHEX3zmMCXa11B0+Urhr5GeWzaVDy6nBYEs7Q9W1uDkFDcrn&#10;99keyq9TMfaVNdl+fLgqNRr22yWISH18i//dPzrNn8HfL+k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yhtvwAAANsAAAAPAAAAAAAAAAAAAAAAAJgCAABkcnMvZG93bnJl&#10;di54bWxQSwUGAAAAAAQABAD1AAAAhAMAAAAA&#10;" path="m283,241l278,251,267,280,251,326,229,384,219,418,208,454,197,493,187,534,177,575,169,619,162,663,155,708,65,700,19,696,2,694,,694,2,701,7,718,16,745,27,780,42,818,60,862,78,906,98,949,114,975,128,1000,144,1025,161,1048,176,1071,193,1092,211,1114,227,1133,245,1152,263,1171,282,1189,299,1206,318,1221,337,1237,356,1251,375,1264,395,1278,414,1290,434,1301,454,1312,473,1322,492,1331,512,1340,534,1348,554,1355,574,1362,593,1368,613,1373,633,1378,653,1382,673,1385,693,1389,683,1453,676,1509,668,1554,662,1592,657,1621,653,1642,652,1654,651,1657,665,1663,677,1666,690,1669,702,1672,714,1673,726,1674,738,1674,749,1674,771,1672,793,1667,814,1663,835,1657,880,1647,923,1636,964,1625,1004,1612,1043,1597,1080,1582,1115,1566,1150,1549,1183,1531,1214,1513,1244,1493,1272,1473,1299,1452,1325,1430,1349,1408,1373,1384,1394,1361,1414,1338,1433,1312,1450,1288,1467,1262,1481,1237,1495,1210,1507,1183,1518,1157,1527,1129,1536,1102,1543,1075,1548,1047,1553,1019,1556,991,1558,964,1549,963,1533,958,1508,954,1478,947,1443,940,1400,934,1354,927,1303,920,1278,893,1253,866,1226,841,1198,817,1170,795,1141,775,1111,756,1080,738,1050,723,1019,708,988,695,956,684,925,674,895,665,865,657,835,652,869,441,893,281,911,166,922,87,930,38,933,13,934,2,934,,925,,901,,869,,835,,787,,741,3,698,6,657,10,619,16,585,23,552,29,522,37,495,46,469,56,446,66,424,76,405,87,387,98,371,109,357,120,345,131,334,143,324,154,316,165,308,175,303,185,297,195,294,204,288,219,285,230,283,238,283,241xe" fillcolor="#d12f31" stroked="f">
                  <v:fill opacity="37265f"/>
                  <v:path arrowok="t" o:connecttype="custom" o:connectlocs="57976,60469;47553,90271;40605,115322;35176,143181;4126,150308;434,151388;5863,168448;16937,195659;27794,215959;38216,231292;49290,244682;61233,256776;73175,267142;85769,275996;98580,283339;111174,289386;124637,294137;137448,297592;150476,299968;145048,335601;141791,354605;144396,359140;152430,361084;160247,361516;172190,360004;191081,355685;218006,348127;242108,338192;263605,326747;282061,313573;298130,298888;311158,283339;321580,267142;329615,249865;335043,232156;337866,214016;332872,206889;313329,203002;282930,198683;266210,181622;247754,167369;227994,156139;207583,147716;187824,141885;193904,60685;201938,8206;202806,0;188692,0;160899,648;134408,3455;113346,7990;96843,14253;84032,21164;74912,28291;68615,35633;64490,42112;61884,49671" o:connectangles="0,0,0,0,0,0,0,0,0,0,0,0,0,0,0,0,0,0,0,0,0,0,0,0,0,0,0,0,0,0,0,0,0,0,0,0,0,0,0,0,0,0,0,0,0,0,0,0,0,0,0,0,0,0,0,0,0"/>
                </v:shape>
                <v:shape id="Freeform 12" o:spid="_x0000_s1039" style="position:absolute;left:27055;top:15712;width:4398;height:4030;rotation:1467172fd;visibility:visible;mso-wrap-style:square;v-text-anchor:top" coordsize="2022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04MMA&#10;AADbAAAADwAAAGRycy9kb3ducmV2LnhtbERPS2vCQBC+C/6HZQQv0mwiVCR1I7ZQqK2H+ii9Dtkx&#10;iWZnQ3Y16b93BaG3+fies1j2phZXal1lWUESxSCIc6srLhQc9u9PcxDOI2usLZOCP3KwzIaDBaba&#10;dryl684XIoSwS1FB6X2TSunykgy6yDbEgTva1qAPsC2kbrEL4aaW0zieSYMVh4YSG3orKT/vLkbB&#10;/PWCm8nhK3n+/v38OSWTbh0nnVLjUb96AeGp9//ih/tDh/lTuP8SDp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M04MMAAADbAAAADwAAAAAAAAAAAAAAAACYAgAAZHJzL2Rv&#10;d25yZXYueG1sUEsFBgAAAAAEAAQA9QAAAIgDAAAAAA==&#10;" path="m284,1516l296,1522,331,1538,385,1563,456,1592,497,1607,540,1623,587,1638,637,1653,688,1667,741,1679,796,1690,851,1700,837,1756,826,1798,819,1828,813,1849,810,1861,809,1867,808,1869,808,1870,816,1868,837,1865,870,1857,912,1845,937,1838,962,1830,990,1820,1018,1810,1047,1798,1075,1786,1105,1771,1134,1757,1165,1740,1195,1724,1225,1706,1253,1688,1281,1670,1306,1652,1332,1632,1356,1612,1378,1592,1402,1572,1423,1551,1443,1528,1462,1507,1481,1485,1498,1462,1515,1440,1530,1416,1546,1393,1560,1370,1574,1345,1586,1322,1597,1298,1608,1273,1618,1249,1628,1224,1636,1199,1644,1174,1651,1149,1658,1123,1664,1099,1668,1073,1673,1048,1751,1062,1817,1076,1871,1086,1916,1094,1949,1101,1973,1108,1982,1111,1990,1113,1996,1117,1999,1119,2008,1088,2014,1058,2019,1029,2021,1000,2022,972,2020,946,2018,919,2012,893,2000,839,1987,787,1971,737,1956,688,1938,642,1920,596,1900,553,1880,512,1859,472,1837,434,1814,398,1789,362,1765,329,1739,298,1713,268,1685,239,1657,212,1628,187,1599,163,1569,141,1539,121,1508,102,1477,86,1445,69,1413,56,1380,42,1346,32,1313,23,1280,15,1245,8,1211,4,1176,,1175,9,1172,29,1165,56,1158,92,1146,136,1135,187,1121,246,1105,311,1072,341,1041,372,1011,404,983,438,957,472,933,507,910,543,890,578,871,616,853,653,837,691,822,728,810,766,799,804,789,840,780,878,527,831,335,796,197,772,103,754,45,744,14,738,3,737,1,736,1,748,1,777,1,814,1,850,,909,1,965,4,1017,9,1066,14,1111,21,1153,30,1192,39,1229,49,1262,60,1293,72,1321,84,1346,96,1371,110,1391,123,1411,137,1427,151,1442,164,1455,177,1467,191,1477,203,1485,215,1493,227,1498,237,1503,256,1511,271,1514,281,1515,284,1516xe" fillcolor="#d12f31" stroked="f">
                  <v:fill opacity="37265f"/>
                  <v:path arrowok="t" o:connecttype="custom" o:connectlocs="71993,331436;108098,346305;138549,356218;173132,364191;179657,387465;176177,401042;175742,402981;189227,400180;209237,394361;227725,387465;246647,378630;266440,367639;284058,356002;299718,343073;313855,329281;325818,315058;336258,300189;344958,284888;351918,269157;357573,252994;361923,236832;380846,228859;416734,235755;431089,239418;434786,241142;439136,221747;439354,203861;435004,180803;425434,148263;413254,119170;399551,93526;383891,70899;366491,51504;347786,35126;327993,21981;307330,12068;285580,4956;263395,862;254912,6249;249257,29308;240340,67020;219895,87061;202929,109257;189444,132747;178787,156882;171609,181018;72863,171536;9788,160330;218,158606;218,175415;218,207955;3045,239418;8483,264847;15660,284673;23925,299758;32843,310748;41543,318290;49373,322816;58943,326264" o:connectangles="0,0,0,0,0,0,0,0,0,0,0,0,0,0,0,0,0,0,0,0,0,0,0,0,0,0,0,0,0,0,0,0,0,0,0,0,0,0,0,0,0,0,0,0,0,0,0,0,0,0,0,0,0,0,0,0,0,0,0"/>
                </v:shape>
                <v:shape id="Freeform 13" o:spid="_x0000_s1040" style="position:absolute;left:43116;top:17900;width:2836;height:3356;rotation:1467172fd;visibility:visible;mso-wrap-style:square;v-text-anchor:top" coordsize="1308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HhsQA&#10;AADbAAAADwAAAGRycy9kb3ducmV2LnhtbERPTWvCQBC9F/wPywheSt2oKCW6ipUWpKJgWoXchuyY&#10;BLOzIbvV9N+7guBtHu9zZovWVOJCjSstKxj0IxDEmdUl5wp+f77e3kE4j6yxskwK/snBYt55mWGs&#10;7ZX3dEl8LkIIuxgVFN7XsZQuK8ig69uaOHAn2xj0ATa51A1eQ7ip5DCKJtJgyaGhwJpWBWXn5M8o&#10;SLfpJhoPPtr0eEi3q+/j6+lzt1Oq122XUxCeWv8UP9xrHeaP4P5LO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x4bEAAAA2wAAAA8AAAAAAAAAAAAAAAAAmAIAAGRycy9k&#10;b3ducmV2LnhtbFBLBQYAAAAABAAEAPUAAACJAwAAAAA=&#10;" path="m865,1459l873,1453,895,1434,929,1404,972,1362,994,1337,1018,1311,1043,1282,1068,1251,1092,1217,1117,1182,1140,1144,1162,1105,1236,1154,1273,1180,1288,1188,1290,1191,1291,1184,1295,1166,1298,1139,1302,1103,1306,1062,1308,1016,1308,993,1308,970,1307,945,1305,921,1301,893,1297,867,1292,840,1288,814,1282,789,1276,765,1268,740,1260,717,1252,694,1243,671,1233,649,1223,628,1213,607,1202,587,1190,567,1178,547,1166,529,1152,510,1139,493,1126,476,1111,459,1097,444,1083,428,1067,413,1036,385,1004,358,969,334,936,312,970,262,999,219,1024,183,1044,153,1059,130,1069,113,1076,103,1077,100,1060,84,1043,71,1025,59,1005,48,985,40,964,33,954,31,943,30,932,29,922,29,878,20,836,13,794,8,754,3,714,1,675,,637,,600,2,564,4,529,9,495,14,462,21,430,29,399,38,368,48,339,59,310,71,283,84,257,99,231,113,206,129,182,146,160,163,138,182,118,201,98,221,79,242,61,263,45,285,29,307,14,331,,354,9,357,24,365,45,377,71,394,103,414,140,438,181,466,227,496,231,512,237,528,241,544,248,558,261,589,276,618,292,647,311,675,330,701,351,728,373,753,395,778,419,802,442,824,466,847,491,868,515,888,539,907,426,1075,342,1202,282,1293,241,1354,217,1390,204,1409,199,1416,199,1417,208,1422,231,1433,259,1447,283,1459,328,1478,370,1495,410,1509,448,1520,483,1530,516,1538,547,1545,577,1549,606,1552,632,1554,656,1554,680,1552,701,1551,721,1548,738,1544,755,1539,771,1534,784,1528,796,1522,808,1516,818,1509,827,1503,835,1496,842,1489,853,1478,859,1468,864,1461,865,1459xe" fillcolor="#d12f31" stroked="f">
                  <v:fill opacity="37265f"/>
                  <v:path arrowok="t" o:connecttype="custom" o:connectlocs="194088,309686;215557,288738;231605,270165;247219,247058;276061,254832;279964,255696;282350,238203;283651,214448;283000,198899;280181,181406;276712,165209;271507,149876;265218,135623;258062,122449;249821,110139;240930,99125;231388,89191;210136,72130;216642,47295;229653,28075;233557,21596;222280,12742;209052,7127;202112,6263;181294,2807;154837,216;130115,432;107345,3023;86527,8206;67226,15333;50094,24403;34697,35201;21252,47727;9759,61548;0,76450;9759,81417;30360,94590;50094,110571;53781,120505;63323,139726;76117,157218;90864,173199;106478,187453;92382,232156;52263,292409;43155,305799;50094,309470;71130,319188;97153,328258;118622,333657;137055,335601;152018,334953;163728,332362;172619,328690;179342,324587;184980,319188;187583,315085" o:connectangles="0,0,0,0,0,0,0,0,0,0,0,0,0,0,0,0,0,0,0,0,0,0,0,0,0,0,0,0,0,0,0,0,0,0,0,0,0,0,0,0,0,0,0,0,0,0,0,0,0,0,0,0,0,0,0,0,0"/>
                </v:shape>
                <v:shape id="Freeform 14" o:spid="_x0000_s1041" style="position:absolute;left:32638;top:644;width:3891;height:3745;rotation:1467172fd;visibility:visible;mso-wrap-style:square;v-text-anchor:top" coordsize="1791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rs8AA&#10;AADbAAAADwAAAGRycy9kb3ducmV2LnhtbERPS2sCMRC+F/wPYYTeatYHZVmNIqJS6KnqweO4GXcX&#10;N5OQRHfbX98Ihd7m43vOYtWbVjzIh8aygvEoA0FcWt1wpeB03L3lIEJE1thaJgXfFGC1HLwssNC2&#10;4y96HGIlUgiHAhXUMbpCylDWZDCMrCNO3NV6gzFBX0ntsUvhppWTLHuXBhtODTU62tRU3g53o+Bn&#10;38n8wu4z91Pa9hty51g5pV6H/XoOIlIf/8V/7g+d5s/g+Us6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Mrs8AAAADbAAAADwAAAAAAAAAAAAAAAACYAgAAZHJzL2Rvd25y&#10;ZXYueG1sUEsFBgAAAAAEAAQA9QAAAIUDAAAAAA==&#10;" path="m341,1473l352,1477,384,1487,434,1500,499,1515,537,1524,577,1531,619,1539,664,1545,709,1551,756,1554,802,1558,850,1559,850,1614,850,1656,850,1686,850,1707,850,1720,850,1725,850,1728,850,1728,857,1726,874,1719,901,1706,935,1690,974,1669,1018,1644,1040,1631,1062,1618,1084,1602,1105,1586,1132,1568,1156,1549,1181,1529,1203,1509,1225,1489,1246,1469,1266,1448,1285,1427,1303,1406,1320,1383,1336,1361,1351,1340,1365,1318,1378,1296,1392,1272,1403,1250,1414,1228,1424,1205,1433,1183,1442,1159,1449,1137,1456,1114,1463,1092,1468,1068,1473,1046,1477,1024,1480,1002,1483,979,1485,957,1487,935,1488,914,1488,893,1562,897,1623,901,1671,903,1711,905,1741,906,1764,906,1778,906,1786,906,1788,893,1789,881,1790,867,1791,854,1790,827,1787,802,1782,777,1776,753,1767,730,1757,709,1741,661,1724,617,1705,572,1686,531,1666,491,1645,452,1624,416,1601,380,1578,347,1554,315,1529,285,1505,256,1479,229,1453,204,1426,180,1399,157,1372,137,1344,117,1316,99,1287,84,1258,68,1230,55,1201,44,1172,33,1142,24,1112,16,1083,11,1053,5,1023,2,994,,964,,935,,934,14,933,35,931,62,929,96,925,136,923,184,922,237,921,297,896,327,871,358,849,389,828,421,809,455,791,488,775,522,760,556,747,591,735,625,725,661,716,696,708,731,702,766,698,801,695,836,469,822,299,811,176,804,92,799,41,795,13,794,2,793,,793,2,805,8,834,10,852,12,871,13,890,14,906,22,959,30,1008,39,1055,49,1098,60,1138,71,1175,83,1209,95,1240,107,1269,121,1296,135,1319,148,1341,162,1361,176,1379,190,1394,204,1408,217,1420,231,1430,243,1440,256,1448,267,1453,278,1459,289,1463,299,1467,316,1471,329,1473,337,1473,341,1473xe" fillcolor="#d12f31" stroked="f">
                  <v:fill opacity="37265f"/>
                  <v:path arrowok="t" o:connecttype="custom" o:connectlocs="83413,322247;116648,330265;144236,334816;174212,337633;184639,358871;184639,372740;184639,374474;195717,369706;221132,356270;235469,347169;251109,335683;266097,322680;279131,309244;290209,294942;299332,280856;307152,266119;313234,251166;317796,236647;320837,221911;322575,207391;323227,193522;362978,195689;383180,196339;388393,193522;389045,185070;387090,168383;381659,153647;370364,123958;357331,97953;342777,75198;326919,55478;309759,39008;291947,25355;273266,14736;254584,7151;235252,2384;215919,0;202886,3034;201799,20804;200279,51360;189201,77582;175733,98603;165089,120490;157486,143245;152490,165999;101877,178135;19984,173151;434,171851;1738,180736;2824,192871;6517,218443;13033,246615;20636,268720;29325,285840;38231,298842;47137,307727;55609,313795;62777,317046;71466,319213" o:connectangles="0,0,0,0,0,0,0,0,0,0,0,0,0,0,0,0,0,0,0,0,0,0,0,0,0,0,0,0,0,0,0,0,0,0,0,0,0,0,0,0,0,0,0,0,0,0,0,0,0,0,0,0,0,0,0,0,0,0,0"/>
                </v:shape>
                <v:shape id="Freeform 15" o:spid="_x0000_s1042" style="position:absolute;left:42419;top:3303;width:5113;height:7619;rotation:1467172fd;visibility:visible;mso-wrap-style:square;v-text-anchor:top" coordsize="2359,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wvcAA&#10;AADbAAAADwAAAGRycy9kb3ducmV2LnhtbERP32vCMBB+H/g/hBN8m8mUTelMRQeir1NB93Y0t7a0&#10;uZQks/W/N4PB3u7j+3mr9WBbcSMfascaXqYKBHHhTM2lhvNp97wEESKywdYxabhTgHU+elphZlzP&#10;n3Q7xlKkEA4Zaqhi7DIpQ1GRxTB1HXHivp23GBP0pTQe+xRuWzlT6k1arDk1VNjRR0VFc/yxGq59&#10;uVmq/uIPTWcXX9c9b9VirvVkPGzeQUQa4r/4z30waf4r/P6SDp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cwvcAAAADbAAAADwAAAAAAAAAAAAAAAACYAgAAZHJzL2Rvd25y&#10;ZXYueG1sUEsFBgAAAAAEAAQA9QAAAIUDAAAAAA==&#10;" path="m2161,1545l2163,1530,2170,1493,2176,1435,2184,1358,2187,1315,2190,1268,2191,1220,2191,1167,2190,1114,2186,1060,2182,1005,2175,949,2236,944,2282,941,2314,939,2336,937,2349,935,2356,935,2359,935,2359,935,2355,928,2344,907,2326,876,2301,836,2286,815,2270,791,2253,768,2234,743,2214,720,2193,697,2170,674,2146,651,2122,626,2095,601,2070,577,2044,555,2018,534,1991,514,1964,495,1938,477,1911,461,1884,445,1857,431,1830,416,1802,404,1774,393,1748,382,1720,372,1692,363,1665,355,1637,348,1609,342,1581,336,1555,332,1527,328,1499,325,1471,323,1444,321,1417,321,1389,320,1363,321,1336,322,1309,324,1283,326,1277,247,1272,181,1267,127,1263,83,1259,50,1256,26,1255,9,1254,,1223,1,1193,3,1164,7,1135,12,1107,20,1081,30,1067,36,1054,42,1041,49,1027,57,977,83,931,111,885,140,842,169,800,199,761,230,723,261,688,293,654,325,623,357,593,391,566,425,540,458,516,494,494,528,472,563,454,598,437,634,421,670,408,706,397,741,387,778,378,813,371,850,367,886,363,921,361,958,361,993,363,1029,365,1064,369,1099,376,1133,390,1133,412,1131,444,1127,481,1123,528,1116,582,1110,646,1101,716,1091,734,1104,753,1116,772,1129,792,1140,831,1161,871,1180,912,1196,953,1211,994,1223,1036,1234,1078,1243,1120,1251,1162,1256,1204,1261,1245,1263,1286,1264,1327,1263,1367,1261,1375,1338,1382,1410,1387,1477,1394,1539,1399,1597,1404,1650,1409,1699,1414,1743,1382,1736,1348,1729,1316,1723,1284,1719,1252,1716,1219,1713,1188,1712,1156,1712,1125,1712,1094,1714,1063,1717,1033,1720,1002,1724,973,1730,943,1736,914,1742,899,1659,885,1588,873,1528,862,1480,854,1443,848,1416,844,1398,843,1388,812,1394,782,1402,752,1410,724,1420,697,1432,670,1444,643,1458,617,1474,566,1508,518,1544,471,1579,428,1616,387,1652,348,1690,310,1727,276,1766,244,1803,214,1842,186,1880,159,1919,136,1959,114,1997,94,2036,76,2075,60,2115,46,2154,34,2193,24,2232,15,2270,8,2309,4,2348,1,2386,,2424,,2461,2,2498,5,2536,11,2571,17,2608,25,2642,35,2678,51,2677,75,2672,107,2667,148,2658,198,2648,255,2636,318,2622,389,2607,411,2618,432,2629,455,2639,477,2649,499,2658,521,2666,543,2673,566,2680,589,2687,611,2692,634,2697,658,2701,703,2709,749,2714,794,2719,840,2721,885,2721,930,2720,973,2718,1016,2715,1057,2711,1098,2705,1128,2849,1154,2973,1177,3082,1196,3175,1213,3255,1226,3320,1238,3376,1247,3419,1254,3454,1259,3480,1263,3500,1265,3512,1267,3521,1268,3526,1268,3527,1268,3528,1282,3523,1316,3511,1358,3498,1396,3484,1456,3461,1511,3437,1564,3412,1611,3388,1655,3362,1696,3338,1732,3314,1766,3289,1796,3265,1822,3240,1847,3217,1868,3194,1887,3170,1903,3148,1917,3127,1929,3106,1939,3086,1948,3066,1953,3048,1959,3031,1962,3014,1965,2998,1966,2984,1968,2971,1968,2948,1965,2932,1963,2922,1962,2919,1963,2904,1965,2865,1966,2836,1966,2803,1966,2765,1966,2723,1964,2678,1961,2629,1956,2578,1951,2523,1942,2468,1933,2411,1927,2383,1921,2354,1913,2324,1905,2295,1971,2282,2021,2270,2055,2263,2080,2258,2094,2255,2101,2253,2104,2253,2104,2253,2100,2246,2086,2226,2064,2196,2035,2158,2018,2137,1999,2115,1978,2092,1954,2067,1931,2043,1904,2017,1878,1993,1849,1969,1839,1961,1830,1953,1820,1946,1810,1939,1845,1922,1879,1904,1909,1888,1938,1870,1964,1853,1988,1835,2010,1819,2030,1802,2049,1784,2065,1768,2080,1751,2093,1736,2105,1720,2115,1705,2124,1689,2133,1675,2140,1660,2145,1647,2150,1635,2153,1622,2159,1600,2161,1580,2162,1554,2161,1545xe" fillcolor="#d12f31" stroked="f">
                  <v:fill opacity="37265f"/>
                  <v:path arrowok="t" o:connecttype="custom" o:connectlocs="474069,283987;472985,217039;509185,201922;504200,189180;479922,155491;448707,124609;414241,99557;378908,82497;342708,72562;307159,69323;276811,53342;272042,1944;239961,4319;211781,17925;156722,56365;117054,98909;91259,144693;79553,191340;79987,237339;114453,241011;167344,243818;215466,264118;269875,272757;300656,318972;299572,374906;257519,369723;217200,372314;189237,329986;176015,301047;139381,314869;83889,356765;40319,406004;13006,456754;867,507073;2384,555232;23194,575964;89091,565382;117704,577260;152387,585034;210914,586978;255135,665587;271826,745924;274860,761689;315613,747436;375440,715690;409039,684592;423346,658244;426597,636649;426164,612461;423996,556744;414675,501890;453910,486989;447407,474247;418577,441205;394516,420257;425730,400173;450875,378145;463881,358493;468650,335601" o:connectangles="0,0,0,0,0,0,0,0,0,0,0,0,0,0,0,0,0,0,0,0,0,0,0,0,0,0,0,0,0,0,0,0,0,0,0,0,0,0,0,0,0,0,0,0,0,0,0,0,0,0,0,0,0,0,0,0,0,0,0"/>
                </v:shape>
                <v:shape id="Freeform 16" o:spid="_x0000_s1043" style="position:absolute;left:35910;top:2751;width:4840;height:10003;rotation:1467172fd;visibility:visible;mso-wrap-style:square;v-text-anchor:top" coordsize="2231,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jucIA&#10;AADbAAAADwAAAGRycy9kb3ducmV2LnhtbERPTYvCMBC9L/gfwgjeNNWDaDUWFQSFPazugh6HZmxL&#10;m0ltYq376zeCsLd5vM9ZJp2pREuNKywrGI8iEMSp1QVnCn6+d8MZCOeRNVaWScGTHCSr3scSY20f&#10;fKT25DMRQtjFqCD3vo6ldGlOBt3I1sSBu9rGoA+wyaRu8BHCTSUnUTSVBgsODTnWtM0pLU93o6A8&#10;HJ+b3+ziZvdz0Z7nN735/PJKDfrdegHCU+f/xW/3Xof5U3j9E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KO5wgAAANsAAAAPAAAAAAAAAAAAAAAAAJgCAABkcnMvZG93&#10;bnJldi54bWxQSwUGAAAAAAQABAD1AAAAhwMAAAAA&#10;" path="m1193,1646l1220,1629,1257,1605,1301,1574,1351,1535,1378,1513,1405,1490,1434,1464,1462,1437,1491,1410,1519,1380,1546,1349,1574,1317,1640,1382,1673,1415,1685,1427,1687,1430,1690,1423,1696,1405,1706,1378,1717,1341,1730,1298,1741,1250,1746,1224,1751,1199,1755,1172,1758,1146,1758,1115,1758,1083,1758,1054,1756,1024,1754,994,1752,965,1747,937,1743,909,1738,883,1732,856,1726,830,1719,805,1711,779,1702,755,1693,732,1684,708,1673,686,1663,664,1651,642,1640,621,1626,601,1614,581,1601,561,1586,542,1572,524,1558,506,1542,489,1526,472,1511,455,1494,440,1478,424,1460,409,1510,360,1551,319,1585,283,1613,256,1633,233,1647,216,1653,209,1656,205,1659,200,1659,197,1642,181,1624,166,1605,150,1586,137,1566,124,1545,114,1524,105,1503,98,1457,80,1411,65,1367,50,1323,38,1280,28,1238,19,1196,13,1156,7,1116,4,1077,2,1038,,1001,2,965,4,928,8,894,13,859,19,827,28,795,37,763,47,733,59,703,73,675,86,647,101,620,118,594,135,570,154,545,172,522,192,501,213,480,236,459,258,440,282,448,290,461,303,480,321,504,343,533,371,567,403,607,440,653,480,658,518,667,554,677,590,688,625,702,661,716,695,733,728,751,762,768,794,788,825,808,855,831,885,852,913,875,940,898,966,922,990,767,1150,652,1271,569,1359,513,1419,479,1456,462,1476,455,1484,454,1486,463,1493,486,1509,514,1527,540,1543,590,1574,637,1602,683,1626,726,1647,767,1665,805,1679,842,1692,876,1702,908,1708,938,1714,966,1717,991,1718,1016,1718,1038,1716,1058,1714,1077,1709,1077,1733,1076,1759,1075,1788,1074,1820,1071,1857,1069,1895,1067,1937,1064,1982,1048,1999,1033,2017,1018,2036,1005,2053,991,2072,978,2091,966,2110,954,2129,932,2169,912,2209,894,2249,877,2290,863,2331,850,2373,839,2414,831,2456,823,2497,816,2538,812,2579,808,2619,668,2612,546,2605,440,2599,348,2595,270,2590,204,2587,150,2585,107,2583,73,2580,47,2579,28,2578,16,2577,7,2577,2,2577,1,2577,,2577,2,2590,8,2625,10,2645,12,2667,15,2687,15,2705,24,2765,34,2821,45,2875,57,2923,69,2969,83,3012,98,3051,112,3088,129,3120,145,3151,161,3179,178,3203,194,3225,211,3246,229,3264,246,3280,262,3294,278,3306,293,3316,309,3325,323,3333,337,3340,350,3344,362,3347,382,3353,398,3355,409,3356,412,3356,424,3361,461,3372,517,3387,591,3406,633,3415,678,3424,726,3433,776,3439,828,3446,883,3450,937,3454,993,3455,993,3520,993,3570,993,3605,993,3629,993,3644,993,3650,993,3654,993,3654,1004,3649,1033,3636,1077,3615,1132,3587,1146,3610,1159,3635,1173,3658,1188,3680,1202,3703,1218,3725,1232,3746,1248,3767,1050,3935,902,4064,794,4157,720,4221,674,4259,650,4281,641,4289,638,4291,650,4301,677,4323,711,4350,737,4376,786,4414,833,4448,877,4479,919,4507,961,4531,1000,4552,1038,4570,1074,4587,1108,4599,1141,4610,1172,4619,1201,4626,1229,4630,1256,4633,1280,4635,1302,4635,1324,4633,1344,4631,1362,4628,1380,4623,1395,4619,1409,4613,1422,4609,1433,4603,1451,4592,1464,4583,1472,4577,1474,4575,1488,4569,1522,4554,1546,4541,1575,4527,1608,4510,1643,4491,1681,4469,1720,4445,1762,4418,1803,4389,1846,4357,1888,4324,1909,4306,1929,4287,1950,4268,1970,4248,2044,4330,2083,4373,2096,4388,2098,4390,2101,4383,2111,4360,2127,4327,2144,4284,2154,4259,2164,4233,2172,4204,2181,4175,2190,4145,2198,4114,2206,4082,2211,4050,2218,4014,2222,3980,2226,3944,2229,3910,2230,3877,2231,3843,2231,3810,2229,3777,2227,3746,2224,3713,2220,3682,2215,3652,2209,3622,2202,3593,2195,3564,2187,3535,2178,3507,2168,3479,2157,3453,2146,3426,2135,3401,2123,3375,2109,3351,2096,3327,2081,3304,2067,3281,2053,3259,2037,3237,2020,3216,2005,3196,1987,3176,1970,3158,2029,3108,2080,3064,2123,3028,2157,2999,2184,2976,2204,2959,2211,2952,2218,2949,2222,2946,2226,2946,2217,2932,2208,2920,2199,2908,2189,2897,2178,2887,2167,2876,2156,2866,2144,2857,2119,2839,2094,2821,2068,2806,2042,2789,2003,2770,1965,2752,1927,2736,1889,2720,1853,2706,1816,2693,1780,2680,1744,2669,1744,2661,1823,2667,1891,2673,1947,2677,1994,2681,2029,2685,2057,2688,2075,2689,2084,2690,2086,2675,2088,2658,2089,2643,2089,2627,2088,2595,2086,2565,2080,2534,2074,2505,2066,2476,2056,2450,2037,2402,2018,2355,1998,2310,1977,2266,1956,2225,1934,2185,1911,2147,1887,2110,1863,2073,1838,2040,1813,2007,1787,1976,1761,1947,1734,1918,1706,1891,1679,1866,1650,1843,1621,1819,1592,1798,1563,1779,1533,1760,1503,1744,1473,1728,1442,1714,1412,1700,1381,1689,1350,1678,1319,1669,1288,1662,1257,1655,1226,1649,1193,1646xe" fillcolor="#d12f31" stroked="f">
                  <v:fill opacity="37265f"/>
                  <v:path arrowok="t" o:connecttype="custom" o:connectlocs="311114,315960;365570,307975;378805,264163;380540,214525;371211,168124;352770,129708;327820,98198;354289,50286;348214,32373;296578,10791;225200,0;165537,10144;118241,37121;104139,69278;146879,127334;175300,184526;123448,293299;111515,329557;182677,365167;229539,369915;231492,418043;209579,455380;182026,520989;95460,560916;6075,556384;2170,570844;14970,640769;42089,696019;70077,719328;91989,725371;179639,743715;215437,786448;248631,779110;227803,849251;141021,928241;208494,977880;266638,999246;302653,996872;322830,986081;382276,953492;443457,934500;467322,919177;481208,866301;483160,808461;472529,756880;451485,713069;440203,670768;482075,635805;467756,618540;418073,590483;410263,576886;453003,573649;446061,528759;409395,455380;364268,402720;312850,369915;258828,355239" o:connectangles="0,0,0,0,0,0,0,0,0,0,0,0,0,0,0,0,0,0,0,0,0,0,0,0,0,0,0,0,0,0,0,0,0,0,0,0,0,0,0,0,0,0,0,0,0,0,0,0,0,0,0,0,0,0,0,0,0"/>
                </v:shape>
                <v:shape id="Freeform 17" o:spid="_x0000_s1044" style="position:absolute;left:41217;top:22236;width:6714;height:4807;rotation:1467172fd;visibility:visible;mso-wrap-style:square;v-text-anchor:top" coordsize="3095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Xfr4A&#10;AADbAAAADwAAAGRycy9kb3ducmV2LnhtbERPTYvCMBC9L/gfwgje1tQeqlajSEFw8WQVz0MztsVm&#10;Upus1n9vBMHbPN7nLNe9acSdOldbVjAZRyCIC6trLhWcjtvfGQjnkTU2lknBkxysV4OfJabaPvhA&#10;99yXIoSwS1FB5X2bSumKigy6sW2JA3exnUEfYFdK3eEjhJtGxlGUSIM1h4YKW8oqKq75v1EQ7/DU&#10;zJMkPmf11W9vh5z+9plSo2G/WYDw1Puv+OPe6TB/Cu9fw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DV36+AAAA2wAAAA8AAAAAAAAAAAAAAAAAmAIAAGRycy9kb3ducmV2&#10;LnhtbFBLBQYAAAAABAAEAPUAAACDAwAAAAA=&#10;" path="m2783,1688l2788,1679,2803,1652,2814,1632,2825,1608,2837,1581,2851,1551,2864,1517,2877,1481,2891,1443,2903,1402,2914,1359,2924,1314,2933,1269,2939,1221,3029,1238,3075,1246,3093,1249,3095,1250,3094,1243,3091,1226,3087,1198,3079,1162,3074,1142,3068,1121,3060,1099,3053,1076,3044,1052,3034,1028,3023,1005,3009,980,2996,953,2982,926,2967,900,2953,876,2936,852,2921,829,2904,807,2887,786,2869,765,2852,745,2834,726,2815,708,2796,691,2777,675,2758,658,2739,644,2719,630,2700,616,2679,603,2659,591,2639,580,2619,570,2598,560,2578,550,2556,542,2536,533,2515,526,2495,520,2454,508,2414,499,2429,434,2441,379,2451,332,2459,293,2464,262,2469,240,2471,223,2471,216,2450,210,2427,207,2403,206,2379,205,2356,206,2332,207,2309,210,2287,216,2256,220,2225,225,2195,231,2165,237,2136,243,2108,251,2080,259,2054,267,2027,276,2001,285,1977,295,1953,303,1928,314,1905,326,1883,337,1860,348,1839,360,1818,372,1798,385,1779,399,1761,412,1742,425,1725,440,1707,454,1691,469,1675,484,1660,500,1645,515,1631,531,1617,548,1604,563,1592,580,1571,562,1549,544,1526,528,1504,512,1481,496,1456,482,1433,469,1409,457,1401,462,1390,474,1374,493,1357,518,1311,581,1257,660,1194,752,1129,853,1062,958,998,1066,998,1067,998,1079,998,1067,998,1066,1069,938,1133,822,1193,716,1247,620,1294,534,1338,457,1375,389,1409,329,1436,277,1461,232,1480,196,1495,165,1508,140,1515,122,1520,110,1522,103,1495,87,1469,73,1442,60,1415,49,1389,39,1362,30,1335,23,1309,17,1250,10,1192,5,1136,2,1081,,1028,2,976,4,925,7,876,13,828,20,782,29,736,39,693,51,651,65,610,79,570,96,532,113,495,131,460,151,425,171,392,194,361,217,331,241,302,266,275,292,249,319,224,347,201,374,179,404,159,434,139,464,121,495,104,528,112,536,126,549,142,563,164,580,222,621,297,671,386,730,492,796,611,870,743,953,732,946,702,927,655,899,596,865,527,824,452,778,373,733,294,686,219,643,149,603,90,571,43,545,26,538,12,531,3,529,,529,3,533,11,541,27,553,48,570,66,586,93,613,128,648,169,693,269,798,381,918,440,980,500,1041,557,1101,614,1157,667,1209,717,1253,739,1273,762,1291,780,1308,799,1320,799,1321,799,1322,800,1322,802,1322,805,1320,809,1315,822,1301,838,1280,858,1251,883,1214,910,1172,940,1122,848,1284,767,1426,697,1550,636,1655,585,1745,542,1819,507,1881,481,1931,460,1971,445,2001,440,2013,435,2023,432,2033,431,2040,430,2047,430,2052,431,2057,432,2060,437,2066,445,2071,456,2081,469,2090,482,2098,496,2104,526,2117,558,2128,617,2149,674,2167,728,2182,779,2195,827,2205,873,2213,915,2219,955,2223,992,2224,1028,2224,1060,2223,1091,2220,1120,2217,1146,2211,1170,2204,1192,2197,1212,2189,1231,2180,1248,2171,1263,2162,1277,2153,1288,2143,1299,2134,1308,2126,1321,2110,1331,2097,1335,2089,1338,2086,1348,2077,1375,2050,1394,2030,1416,2007,1442,1980,1469,1949,1498,1915,1527,1877,1557,1836,1589,1793,1620,1746,1650,1696,1664,1671,1678,1644,1693,1617,1706,1590,1702,1583,1695,1575,1685,1565,1672,1554,1654,1540,1633,1523,1607,1504,1576,1483,1502,1433,1405,1371,1286,1295,1139,1207,1172,1227,1261,1279,1385,1352,1529,1434,1602,1474,1672,1513,1737,1547,1797,1577,1823,1591,1847,1601,1867,1609,1885,1616,1899,1621,1909,1623,1916,1622,1918,1618,1924,1575,1927,1533,1928,1489,1929,1444,1928,1399,1927,1351,1924,1301,1918,1250,1912,1207,1905,1165,1896,1123,1886,1085,1906,1099,1927,1113,1947,1127,1968,1140,1990,1152,2011,1165,2033,1176,2055,1187,2077,1197,2099,1206,2120,1214,2142,1223,2165,1230,2187,1238,2209,1243,2230,1250,2179,1461,2140,1621,2112,1736,2094,1815,2082,1864,2077,1889,2075,1899,2075,1901,2086,1904,2115,1908,2134,1911,2152,1914,2171,1915,2188,1916,2238,1917,2286,1918,2330,1916,2372,1914,2411,1910,2448,1905,2482,1899,2514,1891,2543,1884,2571,1876,2596,1866,2619,1856,2640,1846,2660,1835,2676,1824,2693,1813,2706,1801,2720,1790,2731,1779,2741,1768,2748,1757,2756,1747,2763,1737,2767,1728,2775,1712,2780,1699,2783,1692,2783,1688xe" fillcolor="#d12f31" stroked="f">
                  <v:fill opacity="37265f"/>
                  <v:path arrowok="t" o:connecttype="custom" o:connectlocs="618464,335255;636253,274300;670527,265005;660332,227394;640591,189351;614777,156928;585708,133151;554470,117156;529523,81922;531476,45392;496116,46689;451212,55984;413250,70466;382012,89056;356848,111319;331034,114129;301531,102457;230379,207076;245780,177679;311510,59875;330166,22264;289600,4972;211723,865;141221,14050;85036,41934;43603,80842;27333,118669;132544,188054;98052,168168;5640,116291;10413,123208;95449,211831;165300,279055;174628,285324;203913,242525;109983,406586;93496,440955;98920,449817;146210,468406;215193,480727;258579,474891;281791,461273;298277,443116;337758,396859;370081,343685;348605,325096;273547,276461;395461,343901;416070,349738;417371,281217;418022,240580;450561,258737;483751,270193;450128,410477;474640,414151;538418,410477;577031,396643;596121,379783;603713,364868" o:connectangles="0,0,0,0,0,0,0,0,0,0,0,0,0,0,0,0,0,0,0,0,0,0,0,0,0,0,0,0,0,0,0,0,0,0,0,0,0,0,0,0,0,0,0,0,0,0,0,0,0,0,0,0,0,0,0,0,0,0,0"/>
                </v:shape>
                <v:shape id="Freeform 18" o:spid="_x0000_s1045" style="position:absolute;left:49103;top:20728;width:4437;height:4133;rotation:1467172fd;visibility:visible;mso-wrap-style:square;v-text-anchor:top" coordsize="2047,1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WVMUA&#10;AADbAAAADwAAAGRycy9kb3ducmV2LnhtbESP3WrCQBCF7wt9h2UKvSm6sVKR1FVEEESq4M8DDNkx&#10;Cc3Oht1VE5++cyH0boZz5pxvZovONepGIdaeDYyGGSjiwtuaSwPn03owBRUTssXGMxnoKcJi/voy&#10;w9z6Ox/odkylkhCOORqoUmpzrWNRkcM49C2xaBcfHCZZQ6ltwLuEu0Z/ZtlEO6xZGipsaVVR8Xu8&#10;OgM/+/Fjv2u356++mMZwOVEfdx/GvL91y29Qibr0b35eb6zgC6z8Ig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9ZUxQAAANsAAAAPAAAAAAAAAAAAAAAAAJgCAABkcnMv&#10;ZG93bnJldi54bWxQSwUGAAAAAAQABAD1AAAAigMAAAAA&#10;" path="m2015,1360l2011,1352,1999,1327,1980,1289,1955,1242,1939,1215,1923,1186,1904,1157,1884,1127,1862,1096,1838,1066,1814,1035,1788,1006,1854,957,1887,932,1899,922,1902,921,1896,919,1882,912,1859,902,1831,889,1796,876,1758,861,1717,848,1675,837,1631,828,1587,822,1545,818,1505,817,1465,817,1427,819,1389,823,1352,830,1350,818,1348,808,1344,800,1341,792,1337,782,1334,779,1333,770,1329,746,1320,707,1308,657,1300,629,1291,599,1281,567,1269,535,1256,500,1241,466,1224,432,1207,397,1272,364,1307,347,1319,342,1321,341,1316,336,1303,326,1284,311,1259,291,1229,269,1195,245,1159,221,1122,199,1098,189,1075,180,1051,171,1028,163,1005,156,981,151,959,145,937,141,915,138,893,134,870,132,849,131,828,130,807,130,786,130,766,131,746,133,726,135,706,138,687,141,650,149,614,159,580,170,546,183,514,198,484,213,460,163,436,122,418,87,401,59,389,37,379,20,373,8,371,,351,11,333,22,317,33,302,44,273,70,243,100,218,130,193,161,171,191,150,221,130,251,112,281,95,311,80,340,66,370,53,398,42,427,32,456,23,484,17,512,11,539,6,567,2,594,,620,,647,,674,1,699,3,723,8,749,12,772,18,797,25,820,33,843,42,866,52,888,63,909,75,929,88,950,96,948,109,942,128,933,151,921,181,907,216,890,255,871,300,850,330,858,359,862,389,866,419,868,450,868,480,866,510,863,540,859,570,854,598,848,628,840,657,832,685,823,714,814,741,805,768,793,812,886,804,897,796,907,777,941,759,975,744,1010,728,1043,716,1076,704,1109,694,1142,685,1174,677,1205,671,1237,666,1267,663,1298,660,1328,658,1358,658,1387,660,1415,662,1444,665,1470,669,1497,675,1524,682,1549,688,1575,697,1599,706,1622,716,1646,727,1668,739,1689,753,1710,766,1730,779,1749,795,1768,810,1785,818,1778,832,1768,848,1753,870,1736,896,1716,926,1693,959,1670,995,1643,1026,1642,1058,1640,1089,1637,1119,1631,1149,1625,1179,1617,1209,1608,1237,1598,1266,1587,1293,1575,1321,1561,1348,1548,1373,1534,1399,1519,1424,1504,1448,1488,1556,1628,1639,1733,1698,1809,1741,1860,1766,1891,1781,1906,1787,1912,1788,1913,1793,1908,1806,1895,1824,1876,1845,1857,1873,1824,1898,1794,1922,1766,1942,1738,1960,1710,1976,1684,1990,1659,2003,1636,2014,1612,2023,1590,2029,1570,2036,1550,2040,1531,2044,1514,2046,1497,2047,1480,2047,1466,2046,1453,2045,1439,2044,1427,2038,1407,2033,1390,2020,1368,2015,1360xe" fillcolor="#d12f31" stroked="f">
                  <v:fill opacity="37265f"/>
                  <v:path arrowok="t" o:connecttype="custom" o:connectlocs="429171,278518;412697,249996;393190,223635;411614,199219;402943,194898;372165,183230;334883,176747;301070,177828;291316,172858;288931,166376;281779,135910;272242,108036;275710,78650;285247,72600;266389,58124;237995,40838;217837,33707;198329,29818;179471,28089;161698,28738;140889,32195;111411,42782;90603,18798;80849,1729;68711,7130;47252,28089;28178,54234;14306,79947;4985,104579;434,128347;217,151035;3902,172210;11271,191873;20808,204837;39232,195978;71528,185390;97539,187551;123549,184526;148476,177828;176003,191440;164515,210671;152594,239625;145441,267282;142623,293427;144141,317627;149126,340314;157579,360409;168850,377911;180338,382016;200713,365811;229324,354359;255552,349389;280261,340314;303237,328214;355258,374454;386037,411834;391456,409458;411397,387634;428304,363866;438491,343556;443043,327134;443476,313954;440658,300341" o:connectangles="0,0,0,0,0,0,0,0,0,0,0,0,0,0,0,0,0,0,0,0,0,0,0,0,0,0,0,0,0,0,0,0,0,0,0,0,0,0,0,0,0,0,0,0,0,0,0,0,0,0,0,0,0,0,0,0,0,0,0,0,0,0,0"/>
                </v:shape>
                <v:shape id="Freeform 19" o:spid="_x0000_s1046" style="position:absolute;left:22449;top:4039;width:9680;height:8085;rotation:1467172fd;visibility:visible;mso-wrap-style:square;v-text-anchor:top" coordsize="4461,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AhsMA&#10;AADbAAAADwAAAGRycy9kb3ducmV2LnhtbERPTU8CMRC9m/AfmiHxJq2QEFkpRFCDwMnVg97G7bi7&#10;YTvdtGVZ/r0lMeE2L+9z5sveNqIjH2rHGu5HCgRx4UzNpYbPj9e7BxAhIhtsHJOGMwVYLgY3c8yM&#10;O/E7dXksRQrhkKGGKsY2kzIUFVkMI9cSJ+7XeYsxQV9K4/GUwm0jx0pNpcWaU0OFLa0rKg750Wr4&#10;afdf39Nnr7pdvq0nm9XL5DxTWt8O+6dHEJH6eBX/u99Mmj+Dyy/p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UAhsMAAADbAAAADwAAAAAAAAAAAAAAAACYAgAAZHJzL2Rv&#10;d25yZXYueG1sUEsFBgAAAAAEAAQA9QAAAIgDAAAAAA==&#10;" path="m4461,1210l4457,1150,4450,1093,4442,1038,4433,984,4422,931,4410,880,4397,832,4382,784,4366,738,4348,694,4330,652,4310,611,4289,572,4267,534,4245,499,4220,464,4195,431,4169,400,4143,371,4114,343,4086,317,4056,292,4026,269,3995,247,3963,228,3931,209,3897,192,3864,177,3829,164,3795,152,3760,141,3724,132,3715,140,3704,154,3692,172,3677,196,3661,223,3643,257,3623,294,3602,337,3580,383,3555,434,3530,490,3503,550,3445,681,3384,827,3388,815,3400,782,3417,731,3439,665,3464,590,3491,505,3519,419,3545,331,3570,247,3591,170,3600,135,3607,103,3613,75,3617,50,3620,30,3620,15,3617,5,3613,,3606,2,3596,10,3584,25,3569,48,3555,67,3533,97,3503,137,3467,185,3425,240,3379,301,3330,366,3280,434,3228,503,3178,573,3129,643,3084,710,3043,773,3008,830,2993,857,2979,882,2968,905,2959,926,2957,929,2957,933,2959,937,2964,943,2970,948,2978,954,2988,961,2999,969,3028,986,3065,1006,3108,1028,3157,1054,3162,1055,3166,1056,3168,1058,3170,1061,3171,1066,3171,1068,3165,1068,3157,1068,2980,1011,2824,961,2688,920,2571,885,2471,857,2388,834,2318,817,2261,806,2237,802,2216,798,2198,797,2181,796,2168,796,2156,797,2146,798,2137,801,2130,804,2125,808,2120,813,2117,817,2111,828,2109,842,2098,873,2089,905,2086,920,2082,937,2081,953,2080,969,2075,1004,2069,1037,2063,1070,2060,1101,2057,1132,2053,1162,2052,1190,2050,1218,2050,1244,2050,1271,2050,1295,2051,1319,2055,1364,2060,1405,2046,1406,2031,1409,2016,1413,1999,1418,1982,1424,1966,1433,1948,1442,1930,1452,1913,1464,1894,1476,1875,1491,1856,1505,1837,1522,1817,1538,1798,1556,1778,1575,1738,1614,1699,1656,1661,1702,1623,1748,1586,1796,1551,1846,1516,1896,1485,1946,1466,1966,1453,1981,1449,1990,1445,1998,1443,2007,1443,2017,1443,1996,1443,1975,1443,1954,1443,1932,1483,1789,1518,1658,1550,1538,1577,1431,1601,1332,1619,1244,1636,1166,1648,1096,1657,1036,1663,983,1665,959,1666,938,1666,918,1666,900,1665,884,1663,869,1661,856,1658,845,1655,835,1651,826,1646,818,1641,813,1627,805,1614,798,1600,792,1586,786,1557,776,1527,768,1498,763,1470,759,1442,757,1414,756,1355,755,1298,755,1242,756,1187,761,1134,766,1082,773,1032,782,983,792,937,804,891,817,847,832,805,848,764,866,724,885,686,905,649,926,614,949,581,973,548,997,517,1022,488,1049,461,1077,434,1106,410,1135,386,1165,365,1196,345,1227,326,1259,309,1292,293,1325,279,1360,266,1394,265,1404,266,1416,269,1429,272,1441,277,1454,283,1467,291,1481,300,1495,310,1511,321,1526,334,1542,347,1557,363,1574,379,1591,396,1608,415,1626,456,1662,502,1698,552,1736,605,1774,664,1814,726,1853,791,1892,861,1932,850,1927,818,1914,767,1894,703,1869,628,1841,545,1811,502,1797,457,1783,413,1769,370,1757,325,1745,283,1735,242,1726,203,1718,165,1713,131,1709,100,1709,72,1710,49,1716,29,1724,14,1735,4,1749,,1767,2,1789,10,1816,26,1847,37,1864,49,1879,62,1896,75,1914,107,1948,141,1983,178,2020,219,2057,262,2093,309,2130,331,2170,355,2208,380,2245,406,2281,434,2316,463,2350,494,2383,525,2414,557,2444,591,2472,625,2499,659,2525,695,2549,731,2572,768,2593,805,2612,816,2619,828,2624,841,2627,855,2628,869,2627,885,2624,900,2619,917,2612,934,2603,950,2592,968,2579,987,2564,1005,2547,1023,2528,1041,2507,1060,2485,1071,2476,1081,2471,1092,2465,1102,2456,1102,2467,1101,2477,1099,2483,1097,2488,1093,2493,1088,2498,1057,2589,1027,2675,1001,2756,977,2832,955,2905,936,2973,919,3037,905,3096,891,3152,881,3204,874,3253,867,3297,862,3340,860,3377,859,3413,860,3444,862,3474,866,3499,871,3524,879,3545,887,3564,897,3580,907,3594,919,3606,931,3617,946,3625,960,3632,976,3638,992,3641,1010,3645,1028,3646,1046,3646,1078,3657,1110,3667,1141,3678,1173,3689,1234,3705,1292,3718,1346,3728,1397,3736,1446,3742,1492,3746,1534,3747,1574,3747,1612,3745,1646,3741,1678,3736,1708,3729,1736,3721,1762,3713,1785,3703,1806,3694,1825,3684,1843,3672,1858,3661,1873,3650,1885,3639,1895,3628,1905,3617,1913,3607,1925,3589,1933,3574,1937,3565,1938,3561,1948,3551,1974,3523,1991,3503,2011,3477,2035,3448,2059,3416,2085,3379,2111,3340,2139,3296,2166,3251,2192,3201,2218,3149,2230,3122,2242,3094,2253,3065,2264,3037,2266,3028,2266,3018,2266,3008,2264,2997,2262,2986,2259,2973,2256,2961,2250,2949,2244,2937,2238,2923,2230,2909,2221,2895,2210,2880,2199,2865,2187,2849,2172,2833,2157,2817,2140,2800,2122,2782,2102,2765,2082,2746,2059,2727,2036,2708,2009,2688,1982,2668,1952,2647,1923,2626,1889,2605,1855,2583,1818,2559,1780,2536,1740,2513,1753,2517,1789,2528,1845,2544,1917,2565,2001,2587,2093,2610,2142,2622,2191,2632,2241,2642,2291,2652,2340,2659,2389,2666,2435,2671,2480,2675,2522,2676,2562,2676,2599,2674,2631,2668,2660,2660,2683,2649,2702,2636,2715,2618,2723,2598,2723,2574,2717,2545,2704,2513,2706,2494,2707,2474,2708,2454,2710,2433,2708,2390,2705,2344,2701,2298,2694,2248,2685,2197,2675,2144,2667,2113,2658,2082,2650,2052,2640,2022,2628,1995,2618,1966,2606,1939,2595,1912,2622,1924,2650,1935,2678,1945,2707,1955,2737,1965,2768,1973,2799,1981,2832,1989,2839,1985,2849,1978,2860,1967,2872,1954,2885,1935,2900,1912,2916,1885,2934,1853,2954,1815,2975,1770,2998,1720,3023,1664,3049,1601,3078,1530,3110,1452,3144,1365,3140,1375,3130,1403,3117,1446,3099,1503,3078,1570,3056,1643,3033,1723,3010,1805,2989,1887,2970,1966,2963,2003,2956,2040,2950,2074,2946,2107,2943,2135,2941,2162,2941,2187,2944,2205,2948,2222,2954,2234,2963,2241,2973,2243,2993,2245,3011,2248,3031,2248,3052,2246,3074,2245,3095,2242,3117,2239,3139,2235,3162,2230,3186,2224,3209,2218,3232,2210,3256,2202,3280,2193,3303,2183,3328,2173,3364,2161,3400,2148,3434,2134,3467,2120,3499,2106,3530,2090,3560,2073,3589,2057,3617,2040,3644,2022,3670,2005,3694,1986,3718,1966,3742,1947,3763,1926,3784,1906,3804,1885,3824,1863,3842,1840,3859,1818,3876,1796,3892,1773,3907,1748,3922,1725,3935,1700,3947,1676,3959,1651,3970,1625,3980,1600,3990,1574,3999,1547,4007,1521,4007,1515,4004,1510,3998,1502,3992,1495,3983,1487,3973,1479,3960,1470,3947,1460,3916,1440,3879,1419,3838,1396,3793,1372,3744,1349,3693,1323,3639,1299,3583,1274,3526,1250,3469,1226,3412,1203,3356,1181,3348,1173,3341,1169,3336,1167,3328,1167,3341,1167,3356,1167,3495,1208,3624,1244,3741,1278,3846,1307,3942,1333,4027,1355,4103,1375,4169,1392,4226,1405,4276,1418,4317,1425,4350,1432,4377,1436,4397,1437,4404,1439,4410,1437,4416,1437,4419,1436,4429,1409,4437,1381,4444,1352,4450,1323,4456,1293,4459,1264,4460,1237,4461,1210xe" fillcolor="#d12f31" stroked="f">
                  <v:fill opacity="37265f"/>
                  <v:path arrowok="t" o:connecttype="custom" o:connectlocs="943535,149756;886680,68404;808125,28484;766026,105736;769281,71425;782518,432;711775,93651;641682,200466;685083,227439;583308,198524;467862,171982;452671,198524;444859,262828;430103,307280;385834,339864;314439,429416;342216,308791;361312,190755;344169,169608;246083,165293;140836,199819;74867,264770;61412,316559;98954,358638;152554,403305;35806,369643;5642,398558;71828,468257;143006,544862;195304,565146;234582,533209;217221,594708;186624,728712;202031,780501;254546,796037;364134,806179;411223,782874;441604,744033;491298,655344;483920,627724;446812,588451;380409,543135;518424,575288;590903,560614;584610,485089;568986,415174;623237,421647;674884,313322;644503,424237;642984,483578;691376,479910;759299,454447;821145,411290;859121,356264;862159,319149;765158,269733;786424,268439;949829,309870;967623,272754" o:connectangles="0,0,0,0,0,0,0,0,0,0,0,0,0,0,0,0,0,0,0,0,0,0,0,0,0,0,0,0,0,0,0,0,0,0,0,0,0,0,0,0,0,0,0,0,0,0,0,0,0,0,0,0,0,0,0,0,0,0,0"/>
                </v:shape>
              </v:group>
            </v:group>
            <w10:wrap anchorx="page" anchory="page"/>
          </v:group>
        </w:pict>
      </w:r>
      <w:r w:rsidR="001B588B">
        <w:rPr>
          <w:b/>
          <w:color w:val="9C2224"/>
          <w:sz w:val="48"/>
          <w:szCs w:val="48"/>
        </w:rPr>
        <w:t>Herne Hill Road P</w:t>
      </w:r>
      <w:r w:rsidR="001B588B" w:rsidRPr="00720864">
        <w:rPr>
          <w:b/>
          <w:color w:val="9C2224"/>
          <w:sz w:val="48"/>
          <w:szCs w:val="48"/>
        </w:rPr>
        <w:t>ractice &amp;</w:t>
      </w:r>
    </w:p>
    <w:p w:rsidR="001B588B" w:rsidRPr="00720864" w:rsidRDefault="001B588B" w:rsidP="00AB6EE9">
      <w:pPr>
        <w:pStyle w:val="Heading1"/>
        <w:spacing w:before="0" w:line="240" w:lineRule="auto"/>
        <w:ind w:left="102" w:right="102"/>
        <w:rPr>
          <w:b/>
          <w:sz w:val="48"/>
          <w:szCs w:val="48"/>
        </w:rPr>
      </w:pPr>
      <w:r w:rsidRPr="00720864">
        <w:rPr>
          <w:b/>
          <w:color w:val="9C2224"/>
          <w:sz w:val="48"/>
          <w:szCs w:val="48"/>
        </w:rPr>
        <w:t>HHR Patient Participation Group</w:t>
      </w:r>
    </w:p>
    <w:p w:rsidR="001B588B" w:rsidRPr="00720864" w:rsidRDefault="001B588B" w:rsidP="00720864">
      <w:pPr>
        <w:pStyle w:val="Heading1"/>
        <w:spacing w:before="120" w:line="240" w:lineRule="auto"/>
        <w:ind w:left="102" w:right="102"/>
        <w:rPr>
          <w:b/>
        </w:rPr>
      </w:pPr>
      <w:r w:rsidRPr="00720864">
        <w:rPr>
          <w:b/>
        </w:rPr>
        <w:t>Invites you to</w:t>
      </w:r>
    </w:p>
    <w:p w:rsidR="001B588B" w:rsidRDefault="001B588B" w:rsidP="00720864">
      <w:pPr>
        <w:pStyle w:val="Heading1"/>
        <w:shd w:val="clear" w:color="auto" w:fill="74450F"/>
        <w:spacing w:before="120" w:line="240" w:lineRule="auto"/>
        <w:ind w:left="102" w:right="4659"/>
      </w:pPr>
      <w:r w:rsidRPr="00720864">
        <w:rPr>
          <w:b/>
          <w:color w:val="F7F3E2"/>
          <w:sz w:val="56"/>
          <w:szCs w:val="56"/>
        </w:rPr>
        <w:t xml:space="preserve">Carers’ Time </w:t>
      </w:r>
    </w:p>
    <w:p w:rsidR="001B588B" w:rsidRDefault="00E13E20" w:rsidP="00720864">
      <w:pPr>
        <w:pStyle w:val="Time"/>
        <w:spacing w:after="0" w:line="240" w:lineRule="auto"/>
        <w:ind w:left="102" w:right="102"/>
      </w:pPr>
      <w:r w:rsidRPr="00E13E20">
        <w:rPr>
          <w:noProof/>
          <w:lang w:val="en-GB" w:eastAsia="en-GB"/>
        </w:rPr>
        <w:pict>
          <v:line id="Straight Connector 1" o:spid="_x0000_s1047" style="position:absolute;left:0;text-align:left;z-index:251659264;visibility:visible" from="3.9pt,19.6pt" to="369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" strokecolor="#82b4b9" strokeweight=".5pt">
            <v:stroke dashstyle="1 1" joinstyle="miter"/>
          </v:line>
        </w:pict>
      </w:r>
    </w:p>
    <w:p w:rsidR="001B588B" w:rsidRPr="006032D4" w:rsidRDefault="001B588B" w:rsidP="00720864">
      <w:pPr>
        <w:spacing w:after="0" w:line="240" w:lineRule="auto"/>
        <w:ind w:left="102" w:right="102"/>
        <w:rPr>
          <w:b/>
          <w:color w:val="9C2224"/>
          <w:sz w:val="44"/>
          <w:szCs w:val="44"/>
        </w:rPr>
      </w:pPr>
      <w:r w:rsidRPr="006032D4">
        <w:rPr>
          <w:b/>
          <w:color w:val="9C2224"/>
          <w:sz w:val="44"/>
          <w:szCs w:val="44"/>
        </w:rPr>
        <w:t>Wednesday 21 May 2014</w:t>
      </w:r>
    </w:p>
    <w:p w:rsidR="001B588B" w:rsidRPr="006032D4" w:rsidRDefault="001B588B" w:rsidP="00720864">
      <w:pPr>
        <w:spacing w:after="0" w:line="240" w:lineRule="auto"/>
        <w:ind w:left="102" w:right="102"/>
        <w:rPr>
          <w:b/>
          <w:color w:val="9C2224"/>
          <w:sz w:val="44"/>
          <w:szCs w:val="44"/>
        </w:rPr>
      </w:pPr>
      <w:r w:rsidRPr="006032D4">
        <w:rPr>
          <w:b/>
          <w:color w:val="9C2224"/>
          <w:sz w:val="44"/>
          <w:szCs w:val="44"/>
        </w:rPr>
        <w:t>12pm – 2.30pm</w:t>
      </w:r>
    </w:p>
    <w:p w:rsidR="001B588B" w:rsidRDefault="001B588B" w:rsidP="00720864">
      <w:pPr>
        <w:spacing w:after="0" w:line="240" w:lineRule="auto"/>
        <w:ind w:left="102" w:right="102"/>
        <w:rPr>
          <w:b/>
          <w:color w:val="386065"/>
          <w:sz w:val="36"/>
          <w:szCs w:val="36"/>
        </w:rPr>
      </w:pPr>
    </w:p>
    <w:p w:rsidR="001B588B" w:rsidRPr="00FA2D52" w:rsidRDefault="001B588B" w:rsidP="00720864">
      <w:pPr>
        <w:spacing w:after="0" w:line="240" w:lineRule="auto"/>
        <w:ind w:left="102" w:right="102"/>
        <w:rPr>
          <w:b/>
          <w:color w:val="386065"/>
          <w:sz w:val="28"/>
          <w:szCs w:val="28"/>
        </w:rPr>
      </w:pPr>
      <w:r w:rsidRPr="006032D4">
        <w:rPr>
          <w:b/>
          <w:color w:val="386065"/>
          <w:sz w:val="40"/>
          <w:szCs w:val="40"/>
        </w:rPr>
        <w:t>Carnegie Library Garden</w:t>
      </w:r>
      <w:r w:rsidRPr="00720864">
        <w:rPr>
          <w:b/>
          <w:color w:val="386065"/>
          <w:sz w:val="36"/>
          <w:szCs w:val="36"/>
        </w:rPr>
        <w:t xml:space="preserve"> </w:t>
      </w:r>
      <w:r w:rsidRPr="00FA2D52">
        <w:rPr>
          <w:b/>
          <w:color w:val="386065"/>
          <w:sz w:val="32"/>
          <w:szCs w:val="32"/>
        </w:rPr>
        <w:t>(weather permitting)</w:t>
      </w:r>
      <w:r w:rsidRPr="00FA2D52">
        <w:rPr>
          <w:b/>
          <w:color w:val="386065"/>
          <w:sz w:val="28"/>
          <w:szCs w:val="28"/>
        </w:rPr>
        <w:t xml:space="preserve"> </w:t>
      </w:r>
    </w:p>
    <w:p w:rsidR="001B588B" w:rsidRPr="00720864" w:rsidRDefault="001B588B" w:rsidP="00720864">
      <w:pPr>
        <w:spacing w:after="0" w:line="240" w:lineRule="auto"/>
        <w:ind w:left="102" w:right="102"/>
        <w:rPr>
          <w:b/>
          <w:color w:val="386065"/>
          <w:sz w:val="36"/>
          <w:szCs w:val="36"/>
        </w:rPr>
      </w:pPr>
      <w:r w:rsidRPr="00720864">
        <w:rPr>
          <w:b/>
          <w:color w:val="386065"/>
          <w:sz w:val="36"/>
          <w:szCs w:val="36"/>
        </w:rPr>
        <w:t>188 Herne Hill Road, SE24 0AG</w:t>
      </w:r>
    </w:p>
    <w:p w:rsidR="001B588B" w:rsidRDefault="001B588B" w:rsidP="00720864">
      <w:pPr>
        <w:spacing w:after="0" w:line="240" w:lineRule="auto"/>
        <w:ind w:left="102" w:right="102"/>
        <w:rPr>
          <w:b/>
          <w:sz w:val="28"/>
          <w:szCs w:val="28"/>
        </w:rPr>
      </w:pPr>
    </w:p>
    <w:p w:rsidR="001B588B" w:rsidRPr="00BB32A3" w:rsidRDefault="001B588B" w:rsidP="00720864">
      <w:pPr>
        <w:spacing w:after="60" w:line="240" w:lineRule="auto"/>
        <w:ind w:left="102" w:right="102"/>
        <w:rPr>
          <w:b/>
          <w:sz w:val="32"/>
          <w:szCs w:val="32"/>
        </w:rPr>
      </w:pPr>
      <w:r w:rsidRPr="00BB32A3">
        <w:rPr>
          <w:b/>
          <w:sz w:val="32"/>
          <w:szCs w:val="32"/>
        </w:rPr>
        <w:t>Come and join us for a cuppa and hear updates from</w:t>
      </w:r>
      <w:r>
        <w:rPr>
          <w:b/>
          <w:sz w:val="32"/>
          <w:szCs w:val="32"/>
        </w:rPr>
        <w:t>:</w:t>
      </w:r>
    </w:p>
    <w:p w:rsidR="001B588B" w:rsidRPr="00BB32A3" w:rsidRDefault="001B588B" w:rsidP="00720864">
      <w:pPr>
        <w:spacing w:after="60" w:line="240" w:lineRule="auto"/>
        <w:ind w:left="102" w:right="10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Pr="00BB32A3">
        <w:rPr>
          <w:b/>
          <w:sz w:val="32"/>
          <w:szCs w:val="32"/>
        </w:rPr>
        <w:t>Carers’ Hub</w:t>
      </w:r>
    </w:p>
    <w:p w:rsidR="001B588B" w:rsidRPr="00BB32A3" w:rsidRDefault="001B588B" w:rsidP="00720864">
      <w:pPr>
        <w:spacing w:after="60" w:line="240" w:lineRule="auto"/>
        <w:ind w:left="102" w:right="102"/>
        <w:rPr>
          <w:b/>
          <w:color w:val="9C2224"/>
          <w:sz w:val="32"/>
          <w:szCs w:val="32"/>
        </w:rPr>
      </w:pPr>
      <w:r w:rsidRPr="00BB32A3">
        <w:rPr>
          <w:b/>
          <w:color w:val="9C2224"/>
          <w:sz w:val="32"/>
          <w:szCs w:val="32"/>
        </w:rPr>
        <w:t>Solidarity in a Crisis </w:t>
      </w:r>
      <w:bookmarkStart w:id="0" w:name="_GoBack"/>
      <w:bookmarkEnd w:id="0"/>
    </w:p>
    <w:p w:rsidR="001B588B" w:rsidRPr="00BB32A3" w:rsidRDefault="001B588B" w:rsidP="00720864">
      <w:pPr>
        <w:spacing w:after="60" w:line="240" w:lineRule="auto"/>
        <w:ind w:left="102" w:right="102"/>
        <w:rPr>
          <w:b/>
          <w:sz w:val="32"/>
          <w:szCs w:val="32"/>
        </w:rPr>
      </w:pPr>
      <w:r w:rsidRPr="00BB32A3">
        <w:rPr>
          <w:b/>
          <w:sz w:val="32"/>
          <w:szCs w:val="32"/>
        </w:rPr>
        <w:t>Your library service</w:t>
      </w:r>
    </w:p>
    <w:p w:rsidR="001B588B" w:rsidRPr="00BB32A3" w:rsidRDefault="001B588B" w:rsidP="00720864">
      <w:pPr>
        <w:spacing w:after="60" w:line="240" w:lineRule="auto"/>
        <w:rPr>
          <w:b/>
          <w:sz w:val="32"/>
          <w:szCs w:val="32"/>
        </w:rPr>
      </w:pPr>
      <w:r w:rsidRPr="00BB32A3">
        <w:rPr>
          <w:b/>
          <w:color w:val="9C2224"/>
          <w:sz w:val="32"/>
          <w:szCs w:val="32"/>
        </w:rPr>
        <w:t>and more...</w:t>
      </w:r>
    </w:p>
    <w:sectPr w:rsidR="001B588B" w:rsidRPr="00BB32A3" w:rsidSect="007F598B">
      <w:pgSz w:w="12240" w:h="15840"/>
      <w:pgMar w:top="5328" w:right="2160" w:bottom="2448" w:left="216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B588B" w:rsidRDefault="001B588B" w:rsidP="00AB6EE9">
      <w:pPr>
        <w:spacing w:after="0" w:line="240" w:lineRule="auto"/>
      </w:pPr>
      <w:r>
        <w:separator/>
      </w:r>
    </w:p>
  </w:endnote>
  <w:endnote w:type="continuationSeparator" w:id="1">
    <w:p w:rsidR="001B588B" w:rsidRDefault="001B588B" w:rsidP="00AB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B588B" w:rsidRDefault="001B588B" w:rsidP="00AB6EE9">
      <w:pPr>
        <w:spacing w:after="0" w:line="240" w:lineRule="auto"/>
      </w:pPr>
      <w:r>
        <w:separator/>
      </w:r>
    </w:p>
  </w:footnote>
  <w:footnote w:type="continuationSeparator" w:id="1">
    <w:p w:rsidR="001B588B" w:rsidRDefault="001B588B" w:rsidP="00AB6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62F"/>
    <w:rsid w:val="00127D97"/>
    <w:rsid w:val="001B588B"/>
    <w:rsid w:val="0034771E"/>
    <w:rsid w:val="003F3C22"/>
    <w:rsid w:val="006032D4"/>
    <w:rsid w:val="006D1E77"/>
    <w:rsid w:val="006F17E1"/>
    <w:rsid w:val="00720864"/>
    <w:rsid w:val="00732D40"/>
    <w:rsid w:val="007F598B"/>
    <w:rsid w:val="00905209"/>
    <w:rsid w:val="00921D35"/>
    <w:rsid w:val="00991BCA"/>
    <w:rsid w:val="00A155FE"/>
    <w:rsid w:val="00AB6EE9"/>
    <w:rsid w:val="00AE02F4"/>
    <w:rsid w:val="00B47170"/>
    <w:rsid w:val="00BB32A3"/>
    <w:rsid w:val="00BE511B"/>
    <w:rsid w:val="00E13E20"/>
    <w:rsid w:val="00F8262F"/>
    <w:rsid w:val="00FA2D52"/>
  </w:rsids>
  <m:mathPr>
    <m:mathFont m:val="Candar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Candara" w:hAnsi="Candar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8B"/>
    <w:pPr>
      <w:spacing w:after="240" w:line="288" w:lineRule="auto"/>
      <w:ind w:left="101" w:right="101"/>
    </w:pPr>
    <w:rPr>
      <w:color w:val="572111"/>
      <w:sz w:val="24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6EE9"/>
    <w:pPr>
      <w:keepNext/>
      <w:keepLines/>
      <w:spacing w:before="240" w:after="0"/>
      <w:outlineLvl w:val="0"/>
    </w:pPr>
    <w:rPr>
      <w:rFonts w:eastAsia="Times New Roman"/>
      <w:color w:val="549097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EE9"/>
    <w:rPr>
      <w:rFonts w:ascii="Candara" w:hAnsi="Candara" w:cs="Times New Roman"/>
      <w:color w:val="549097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F598B"/>
    <w:rPr>
      <w:rFonts w:cs="Times New Roman"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598B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598B"/>
    <w:rPr>
      <w:rFonts w:cs="Times New Roman"/>
      <w:caps/>
      <w:spacing w:val="15"/>
      <w:sz w:val="52"/>
    </w:rPr>
  </w:style>
  <w:style w:type="paragraph" w:styleId="Title">
    <w:name w:val="Title"/>
    <w:basedOn w:val="Normal"/>
    <w:next w:val="Normal"/>
    <w:link w:val="TitleChar"/>
    <w:uiPriority w:val="99"/>
    <w:qFormat/>
    <w:rsid w:val="007F598B"/>
    <w:pPr>
      <w:spacing w:after="0" w:line="204" w:lineRule="auto"/>
      <w:ind w:left="0" w:right="0"/>
      <w:contextualSpacing/>
    </w:pPr>
    <w:rPr>
      <w:rFonts w:eastAsia="Times New Roman"/>
      <w:b/>
      <w:bCs/>
      <w:caps/>
      <w:color w:val="9C2224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99"/>
    <w:locked/>
    <w:rsid w:val="007F598B"/>
    <w:rPr>
      <w:rFonts w:ascii="Candara" w:hAnsi="Candara" w:cs="Times New Roman"/>
      <w:b/>
      <w:bCs/>
      <w:caps/>
      <w:color w:val="9C2224"/>
      <w:spacing w:val="-10"/>
      <w:kern w:val="28"/>
      <w:sz w:val="84"/>
    </w:rPr>
  </w:style>
  <w:style w:type="paragraph" w:styleId="Date">
    <w:name w:val="Date"/>
    <w:basedOn w:val="Normal"/>
    <w:next w:val="Normal"/>
    <w:link w:val="DateChar"/>
    <w:uiPriority w:val="99"/>
    <w:rsid w:val="007F598B"/>
    <w:pPr>
      <w:pBdr>
        <w:top w:val="dotted" w:sz="2" w:space="15" w:color="572111"/>
        <w:left w:val="dotted" w:sz="2" w:space="2" w:color="FFFFFF"/>
        <w:right w:val="dotted" w:sz="2" w:space="2" w:color="FFFFFF"/>
      </w:pBdr>
      <w:spacing w:before="360" w:after="40" w:line="216" w:lineRule="auto"/>
      <w:contextualSpacing/>
    </w:pPr>
    <w:rPr>
      <w:b/>
      <w:bCs/>
      <w:smallCaps/>
      <w:color w:val="9C2224"/>
      <w:sz w:val="44"/>
    </w:rPr>
  </w:style>
  <w:style w:type="character" w:customStyle="1" w:styleId="DateChar">
    <w:name w:val="Date Char"/>
    <w:basedOn w:val="DefaultParagraphFont"/>
    <w:link w:val="Date"/>
    <w:uiPriority w:val="99"/>
    <w:locked/>
    <w:rsid w:val="007F598B"/>
    <w:rPr>
      <w:rFonts w:cs="Times New Roman"/>
      <w:b/>
      <w:bCs/>
      <w:smallCaps/>
      <w:color w:val="9C2224"/>
      <w:sz w:val="44"/>
    </w:rPr>
  </w:style>
  <w:style w:type="paragraph" w:customStyle="1" w:styleId="Time">
    <w:name w:val="Time"/>
    <w:basedOn w:val="Normal"/>
    <w:uiPriority w:val="99"/>
    <w:rsid w:val="007F598B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99"/>
    <w:rsid w:val="007F598B"/>
    <w:pPr>
      <w:pBdr>
        <w:left w:val="dotted" w:sz="2" w:space="2" w:color="FFFFFF"/>
        <w:bottom w:val="dotted" w:sz="2" w:space="15" w:color="572111"/>
        <w:right w:val="dotted" w:sz="2" w:space="2" w:color="FFFFFF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99"/>
    <w:rsid w:val="007F598B"/>
    <w:pPr>
      <w:spacing w:after="0" w:line="240" w:lineRule="auto"/>
    </w:pPr>
    <w:rPr>
      <w:smallCaps/>
    </w:rPr>
  </w:style>
  <w:style w:type="paragraph" w:styleId="Header">
    <w:name w:val="header"/>
    <w:basedOn w:val="Normal"/>
    <w:link w:val="HeaderChar"/>
    <w:uiPriority w:val="99"/>
    <w:rsid w:val="00AB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E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E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iha.lam\AppData\Roaming\Microsoft\Templates\Spring%20event%20flyer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\Users\Waiha.lam\AppData\Roaming\Microsoft\Templates\Spring event flyer(2).dotx</Template>
  <TotalTime>0</TotalTime>
  <Pages>1</Pages>
  <Words>47</Words>
  <Characters>272</Characters>
  <Application>Microsoft Word 12.0.0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Herne Hill Road practice &amp;</dc:title>
  <dc:subject/>
  <dc:creator>Waiha.lam</dc:creator>
  <cp:keywords/>
  <dc:description/>
  <cp:lastModifiedBy>bernadette johnson</cp:lastModifiedBy>
  <cp:revision>2</cp:revision>
  <cp:lastPrinted>2014-04-28T16:20:00Z</cp:lastPrinted>
  <dcterms:created xsi:type="dcterms:W3CDTF">2014-05-02T12:37:00Z</dcterms:created>
  <dcterms:modified xsi:type="dcterms:W3CDTF">2014-05-02T12:37:00Z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